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6D" w:rsidRPr="00435446" w:rsidRDefault="00580E70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6FB5F30914384070B69FDEF75F1BBCC0"/>
          </w:placeholder>
          <w:temporary/>
          <w:showingPlcHdr/>
        </w:sdtPr>
        <w:sdtEndPr/>
        <w:sdtContent>
          <w:r w:rsidR="00C41E6E" w:rsidRPr="00435446">
            <w:t>Minutes</w:t>
          </w:r>
        </w:sdtContent>
      </w:sdt>
    </w:p>
    <w:p w:rsidR="00FE576D" w:rsidRDefault="00AE2150">
      <w:pPr>
        <w:pStyle w:val="Subtitle"/>
      </w:pPr>
      <w:r>
        <w:t xml:space="preserve">Franklin County Arts Guild Board Meeting </w:t>
      </w:r>
    </w:p>
    <w:p w:rsidR="00FE576D" w:rsidRDefault="00620D0A" w:rsidP="00774146">
      <w:pPr>
        <w:pStyle w:val="Date"/>
      </w:pPr>
      <w:r>
        <w:t>June 20</w:t>
      </w:r>
      <w:r w:rsidR="008B1D4A">
        <w:t>, 2019</w:t>
      </w:r>
      <w:r w:rsidR="00964BCD">
        <w:t xml:space="preserve"> 6</w:t>
      </w:r>
      <w:r w:rsidR="00B7297A">
        <w:t>:30</w:t>
      </w:r>
      <w:r w:rsidR="00964BCD">
        <w:t>pm</w:t>
      </w:r>
      <w:r w:rsidR="003B5FCE">
        <w:t xml:space="preserve"> | </w:t>
      </w:r>
      <w:r w:rsidR="002A5AC1">
        <w:t xml:space="preserve">called to order by </w:t>
      </w:r>
      <w:r w:rsidR="009D2C9D">
        <w:rPr>
          <w:rStyle w:val="IntenseEmphasis"/>
        </w:rPr>
        <w:t>Nancy Wallace</w:t>
      </w:r>
      <w:r w:rsidR="00684306">
        <w:t xml:space="preserve"> </w:t>
      </w:r>
    </w:p>
    <w:p w:rsidR="00FE576D" w:rsidRDefault="00326C00">
      <w:pPr>
        <w:pStyle w:val="Heading1"/>
      </w:pPr>
      <w:r>
        <w:t>Members Present</w:t>
      </w:r>
    </w:p>
    <w:p w:rsidR="00FE576D" w:rsidRDefault="009D2C9D">
      <w:r>
        <w:t xml:space="preserve">Nancy Wallace, </w:t>
      </w:r>
      <w:r w:rsidR="003E57E5">
        <w:t>Margie</w:t>
      </w:r>
      <w:r w:rsidR="00283DFF">
        <w:t xml:space="preserve"> Gallagher</w:t>
      </w:r>
      <w:r w:rsidR="003E57E5">
        <w:t>, Denise</w:t>
      </w:r>
      <w:r w:rsidR="00EF4A7E">
        <w:t xml:space="preserve"> Miller</w:t>
      </w:r>
      <w:proofErr w:type="gramStart"/>
      <w:r>
        <w:t>,</w:t>
      </w:r>
      <w:r w:rsidR="003E57E5">
        <w:t xml:space="preserve"> </w:t>
      </w:r>
      <w:r w:rsidR="00B7297A">
        <w:t xml:space="preserve"> Pat</w:t>
      </w:r>
      <w:proofErr w:type="gramEnd"/>
      <w:r w:rsidR="00B7297A">
        <w:t xml:space="preserve"> Richards</w:t>
      </w:r>
    </w:p>
    <w:p w:rsidR="003E57E5" w:rsidRDefault="003E57E5" w:rsidP="003E57E5">
      <w:pPr>
        <w:pStyle w:val="Heading1"/>
        <w:pBdr>
          <w:top w:val="single" w:sz="4" w:space="13" w:color="7A610D" w:themeColor="accent3" w:themeShade="80"/>
        </w:pBdr>
      </w:pPr>
      <w:r>
        <w:t>Secretary Report</w:t>
      </w:r>
    </w:p>
    <w:p w:rsidR="003E57E5" w:rsidRDefault="003E57E5">
      <w:r>
        <w:t xml:space="preserve">Minutes </w:t>
      </w:r>
      <w:r w:rsidR="004C65DC">
        <w:t xml:space="preserve">of </w:t>
      </w:r>
      <w:proofErr w:type="gramStart"/>
      <w:r w:rsidR="00620D0A">
        <w:t>May</w:t>
      </w:r>
      <w:r w:rsidR="008B1D4A">
        <w:t xml:space="preserve"> </w:t>
      </w:r>
      <w:r w:rsidR="004C65DC">
        <w:t xml:space="preserve"> Board</w:t>
      </w:r>
      <w:proofErr w:type="gramEnd"/>
      <w:r w:rsidR="004C65DC">
        <w:t xml:space="preserve"> meeting were approved</w:t>
      </w:r>
      <w:r w:rsidR="008B1D4A">
        <w:t xml:space="preserve"> as circulated</w:t>
      </w:r>
      <w:r w:rsidR="004C65DC">
        <w:t>.</w:t>
      </w:r>
    </w:p>
    <w:p w:rsidR="00620D0A" w:rsidRDefault="00620D0A">
      <w:r>
        <w:t>Margie Gallagher reported that the slate of officers had gone out to member via survey monkey to those with email.  Those without email will receive a paper ballot with a self-addressed stamped envelope As of June 1sr there are 67 members of the Guild.</w:t>
      </w:r>
    </w:p>
    <w:p w:rsidR="003E57E5" w:rsidRDefault="003E57E5" w:rsidP="003E57E5">
      <w:pPr>
        <w:pStyle w:val="Heading1"/>
        <w:pBdr>
          <w:top w:val="single" w:sz="4" w:space="13" w:color="7A610D" w:themeColor="accent3" w:themeShade="80"/>
        </w:pBdr>
      </w:pPr>
      <w:r>
        <w:t>Treasurer Report</w:t>
      </w:r>
    </w:p>
    <w:p w:rsidR="003E57E5" w:rsidRDefault="00B7297A">
      <w:r>
        <w:t>Denise Miller presented a by category July 2018</w:t>
      </w:r>
      <w:r w:rsidR="008B1D4A">
        <w:t>-</w:t>
      </w:r>
      <w:r w:rsidR="00620D0A">
        <w:t>May</w:t>
      </w:r>
      <w:r w:rsidR="008B1D4A">
        <w:t>l 2019</w:t>
      </w:r>
      <w:r>
        <w:t xml:space="preserve"> profit and loss statement for the guild (</w:t>
      </w:r>
      <w:r w:rsidR="00620D0A">
        <w:t>accompanying PDF)</w:t>
      </w:r>
      <w:r>
        <w:t xml:space="preserve">.  </w:t>
      </w:r>
      <w:r w:rsidR="00A52629">
        <w:t xml:space="preserve">Finances as of April were discussed.  </w:t>
      </w:r>
      <w:r w:rsidR="00620D0A">
        <w:t xml:space="preserve">Arts and Ales sales were better than indicated in </w:t>
      </w:r>
      <w:proofErr w:type="gramStart"/>
      <w:r w:rsidR="00620D0A">
        <w:t>April .</w:t>
      </w:r>
      <w:proofErr w:type="gramEnd"/>
      <w:r w:rsidR="00620D0A">
        <w:t xml:space="preserve">  With resolutions of Pay Pal payments and with the successful filing of the final report for the Tennessee Arts Commission Grant the total income from the grant is near $4</w:t>
      </w:r>
      <w:r w:rsidR="00295EFC">
        <w:t>4</w:t>
      </w:r>
      <w:r w:rsidR="00620D0A">
        <w:t xml:space="preserve">00 dollars.  $2000 of this is for the endowed scholarship.  We have also paid $500 deposit on reservation of Monterey Station for next year. </w:t>
      </w:r>
      <w:r w:rsidR="00FF325F">
        <w:t xml:space="preserve"> </w:t>
      </w:r>
      <w:proofErr w:type="spellStart"/>
      <w:r w:rsidR="00FF325F">
        <w:t>Buget</w:t>
      </w:r>
      <w:proofErr w:type="spellEnd"/>
      <w:r w:rsidR="00FF325F">
        <w:t xml:space="preserve"> report was accepted by Board.</w:t>
      </w:r>
    </w:p>
    <w:p w:rsidR="00295EFC" w:rsidRDefault="00295EFC">
      <w:r>
        <w:t xml:space="preserve">The budget for next year was discussed.  There will be a general membership meeting in July and an overall budget needs to be presented. The gallery has a budget prepared (Margie Gallagher reported this) </w:t>
      </w:r>
      <w:proofErr w:type="gramStart"/>
      <w:r>
        <w:t>We</w:t>
      </w:r>
      <w:proofErr w:type="gramEnd"/>
      <w:r>
        <w:t xml:space="preserve"> will also need Guild operating budget, and Arts and Ales budget for next year.  Nancy Wallace will bring a budget for presentation to membership. </w:t>
      </w:r>
    </w:p>
    <w:p w:rsidR="00295EFC" w:rsidRDefault="00295EFC">
      <w:r>
        <w:t xml:space="preserve">Discussed </w:t>
      </w:r>
      <w:proofErr w:type="gramStart"/>
      <w:r>
        <w:t>the  fact</w:t>
      </w:r>
      <w:proofErr w:type="gramEnd"/>
      <w:r>
        <w:t xml:space="preserve"> that The Square has bought Weebly and since out website is on Weebly we may be able to make square payment directly from our website instead of </w:t>
      </w:r>
      <w:r w:rsidR="00E75F8A">
        <w:t>PayPal.  Denise will investigate.</w:t>
      </w:r>
    </w:p>
    <w:p w:rsidR="00E75F8A" w:rsidRDefault="00E75F8A">
      <w:r>
        <w:t xml:space="preserve">The board voted to provide a $100 donation to sponsor the Cowan Fall Heritage Festival this </w:t>
      </w:r>
      <w:proofErr w:type="gramStart"/>
      <w:r>
        <w:t>Fall</w:t>
      </w:r>
      <w:proofErr w:type="gramEnd"/>
      <w:r>
        <w:t>.</w:t>
      </w:r>
    </w:p>
    <w:p w:rsidR="00C7116A" w:rsidRDefault="00C7116A" w:rsidP="00C7116A">
      <w:pPr>
        <w:pStyle w:val="Heading1"/>
        <w:pBdr>
          <w:top w:val="single" w:sz="4" w:space="13" w:color="7A610D" w:themeColor="accent3" w:themeShade="80"/>
        </w:pBdr>
      </w:pPr>
      <w:r>
        <w:t>PR Report</w:t>
      </w:r>
    </w:p>
    <w:p w:rsidR="00C7116A" w:rsidRDefault="00620D0A">
      <w:r>
        <w:t xml:space="preserve">Further discussion of Arts and Ales followed </w:t>
      </w:r>
      <w:r w:rsidR="00295EFC">
        <w:t xml:space="preserve">during </w:t>
      </w:r>
      <w:r w:rsidR="00A52629">
        <w:t xml:space="preserve">Pat Bishop </w:t>
      </w:r>
      <w:proofErr w:type="gramStart"/>
      <w:r w:rsidR="00A52629">
        <w:t>Richards</w:t>
      </w:r>
      <w:r w:rsidR="00295EFC">
        <w:t xml:space="preserve"> </w:t>
      </w:r>
      <w:r w:rsidR="00A52629">
        <w:t xml:space="preserve"> </w:t>
      </w:r>
      <w:r w:rsidR="00295EFC">
        <w:t>PR</w:t>
      </w:r>
      <w:proofErr w:type="gramEnd"/>
      <w:r w:rsidR="00295EFC">
        <w:t xml:space="preserve"> report. She </w:t>
      </w:r>
      <w:r w:rsidR="00A52629">
        <w:t>will look into getting sponsorships for the next Arts and Ales.</w:t>
      </w:r>
      <w:r>
        <w:t xml:space="preserve"> We can seek sponsors like Old Shed who might </w:t>
      </w:r>
      <w:r w:rsidR="00FF325F">
        <w:t>contribute.</w:t>
      </w:r>
      <w:r w:rsidR="00295EFC">
        <w:t xml:space="preserve">  Pat Richards is going to make a Pay Pal button so that members can contribute to the endowed scholarship through the Guild as well as directly to the Middle Tennessee Foundation.</w:t>
      </w:r>
    </w:p>
    <w:p w:rsidR="008B1D4A" w:rsidRDefault="008B1D4A"/>
    <w:p w:rsidR="009D2C9D" w:rsidRDefault="003E57E5" w:rsidP="00F23A7B">
      <w:pPr>
        <w:pStyle w:val="Heading1"/>
        <w:pBdr>
          <w:top w:val="single" w:sz="4" w:space="13" w:color="7A610D" w:themeColor="accent3" w:themeShade="80"/>
        </w:pBdr>
      </w:pPr>
      <w:bookmarkStart w:id="0" w:name="_Hlk488732441"/>
      <w:r>
        <w:lastRenderedPageBreak/>
        <w:t>Agenda Items</w:t>
      </w:r>
    </w:p>
    <w:p w:rsidR="00464C80" w:rsidRDefault="00E75F8A" w:rsidP="004C65DC">
      <w:pPr>
        <w:pStyle w:val="ListParagraph"/>
        <w:numPr>
          <w:ilvl w:val="0"/>
          <w:numId w:val="37"/>
        </w:numPr>
      </w:pPr>
      <w:r>
        <w:t>We discussed the upcoming General Membership meeting in July.  Board voted to have a Garden Party in the gallery Garden on the usual meeting date and time of July 23</w:t>
      </w:r>
      <w:r w:rsidRPr="00E75F8A">
        <w:rPr>
          <w:vertAlign w:val="superscript"/>
        </w:rPr>
        <w:t>rd</w:t>
      </w:r>
      <w:r>
        <w:t xml:space="preserve"> at 6:30.  The Guild will provide beer, wine, and drinks, paper plates etc.  And main dishes of ham and fried chicken. This to congratulate all our members for a job well done in 2018-19</w:t>
      </w:r>
    </w:p>
    <w:p w:rsidR="00E75F8A" w:rsidRDefault="00E75F8A" w:rsidP="004C65DC">
      <w:pPr>
        <w:pStyle w:val="ListParagraph"/>
        <w:numPr>
          <w:ilvl w:val="0"/>
          <w:numId w:val="37"/>
        </w:numPr>
      </w:pPr>
      <w:r>
        <w:t xml:space="preserve">Discussed meeting times and date for the quarterly meetings of the guild.  Since they do not follow board meetings, the general membership meetings will be held at 6:30pm in July, Oct., January and April.  There will also be the annual Christmas Party.  </w:t>
      </w:r>
    </w:p>
    <w:p w:rsidR="00FF325F" w:rsidRDefault="00E75F8A" w:rsidP="004C65DC">
      <w:pPr>
        <w:pStyle w:val="ListParagraph"/>
        <w:numPr>
          <w:ilvl w:val="0"/>
          <w:numId w:val="37"/>
        </w:numPr>
      </w:pPr>
      <w:r>
        <w:t xml:space="preserve">Board discussed the </w:t>
      </w:r>
      <w:r w:rsidR="00FF325F">
        <w:t>agenda for the general meeting.</w:t>
      </w:r>
    </w:p>
    <w:p w:rsidR="00FF325F" w:rsidRDefault="00FF325F" w:rsidP="00FF325F">
      <w:pPr>
        <w:pStyle w:val="ListParagraph"/>
        <w:numPr>
          <w:ilvl w:val="1"/>
          <w:numId w:val="37"/>
        </w:numPr>
      </w:pPr>
      <w:r>
        <w:t>Introduction of new officers who take over in July</w:t>
      </w:r>
    </w:p>
    <w:p w:rsidR="00E75F8A" w:rsidRDefault="00FF325F" w:rsidP="00FF325F">
      <w:pPr>
        <w:pStyle w:val="ListParagraph"/>
        <w:numPr>
          <w:ilvl w:val="1"/>
          <w:numId w:val="37"/>
        </w:numPr>
      </w:pPr>
      <w:r>
        <w:t xml:space="preserve">Treasurers report which will be a summary report of July 2018-June </w:t>
      </w:r>
      <w:proofErr w:type="gramStart"/>
      <w:r>
        <w:t>2019</w:t>
      </w:r>
      <w:r w:rsidR="00E75F8A">
        <w:t xml:space="preserve"> </w:t>
      </w:r>
      <w:r>
        <w:t xml:space="preserve"> and</w:t>
      </w:r>
      <w:proofErr w:type="gramEnd"/>
      <w:r>
        <w:t xml:space="preserve"> approval of report.  Presentation of budget for 2019-20.</w:t>
      </w:r>
    </w:p>
    <w:p w:rsidR="00FF325F" w:rsidRDefault="00FF325F" w:rsidP="00FF325F">
      <w:pPr>
        <w:pStyle w:val="ListParagraph"/>
        <w:numPr>
          <w:ilvl w:val="1"/>
          <w:numId w:val="37"/>
        </w:numPr>
      </w:pPr>
      <w:r>
        <w:t xml:space="preserve">Secretary: approval of last general meeting minutes </w:t>
      </w:r>
      <w:proofErr w:type="gramStart"/>
      <w:r>
        <w:t>in  April</w:t>
      </w:r>
      <w:proofErr w:type="gramEnd"/>
      <w:r>
        <w:t>.  Report on online voting process.  And report on membership.</w:t>
      </w:r>
    </w:p>
    <w:p w:rsidR="00FF325F" w:rsidRDefault="00FF325F" w:rsidP="00FF325F">
      <w:pPr>
        <w:pStyle w:val="ListParagraph"/>
        <w:numPr>
          <w:ilvl w:val="1"/>
          <w:numId w:val="37"/>
        </w:numPr>
      </w:pPr>
      <w:r>
        <w:t>Arts and Ales</w:t>
      </w:r>
    </w:p>
    <w:p w:rsidR="00FF325F" w:rsidRDefault="00FF325F" w:rsidP="00FF325F">
      <w:pPr>
        <w:pStyle w:val="ListParagraph"/>
        <w:numPr>
          <w:ilvl w:val="2"/>
          <w:numId w:val="37"/>
        </w:numPr>
      </w:pPr>
      <w:r>
        <w:t>By in by general membership</w:t>
      </w:r>
    </w:p>
    <w:p w:rsidR="00FF325F" w:rsidRDefault="00FF325F" w:rsidP="00FF325F">
      <w:pPr>
        <w:pStyle w:val="ListParagraph"/>
        <w:numPr>
          <w:ilvl w:val="2"/>
          <w:numId w:val="37"/>
        </w:numPr>
      </w:pPr>
      <w:r>
        <w:t xml:space="preserve">Expanding Art Show to a Regional Art Show (offer specific amount </w:t>
      </w:r>
      <w:proofErr w:type="gramStart"/>
      <w:r>
        <w:t>of  to</w:t>
      </w:r>
      <w:proofErr w:type="gramEnd"/>
      <w:r>
        <w:t xml:space="preserve"> each group?)</w:t>
      </w:r>
    </w:p>
    <w:p w:rsidR="009F234A" w:rsidRDefault="009F234A" w:rsidP="00FF325F">
      <w:pPr>
        <w:pStyle w:val="ListParagraph"/>
        <w:numPr>
          <w:ilvl w:val="2"/>
          <w:numId w:val="37"/>
        </w:numPr>
      </w:pPr>
      <w:r>
        <w:t>Grant to support Arts and Ales</w:t>
      </w:r>
      <w:bookmarkStart w:id="1" w:name="_GoBack"/>
      <w:bookmarkEnd w:id="1"/>
    </w:p>
    <w:p w:rsidR="00FF325F" w:rsidRDefault="00FF325F" w:rsidP="00FF325F">
      <w:pPr>
        <w:pStyle w:val="ListParagraph"/>
        <w:numPr>
          <w:ilvl w:val="2"/>
          <w:numId w:val="37"/>
        </w:numPr>
      </w:pPr>
      <w:r>
        <w:t>Discussion of low ticket sales.</w:t>
      </w:r>
    </w:p>
    <w:p w:rsidR="00756D82" w:rsidRDefault="00756D82" w:rsidP="00756D82">
      <w:pPr>
        <w:pStyle w:val="ListParagraph"/>
        <w:numPr>
          <w:ilvl w:val="0"/>
          <w:numId w:val="37"/>
        </w:numPr>
      </w:pPr>
      <w:r>
        <w:t xml:space="preserve">Meeting adjourned </w:t>
      </w:r>
      <w:r w:rsidR="00D816E4">
        <w:t xml:space="preserve"> 7:</w:t>
      </w:r>
      <w:r w:rsidR="00295EFC">
        <w:t>:50</w:t>
      </w:r>
      <w:r w:rsidR="00D816E4">
        <w:t>pm</w:t>
      </w:r>
    </w:p>
    <w:p w:rsidR="00756D82" w:rsidRDefault="00756D82" w:rsidP="00756D82">
      <w:pPr>
        <w:pStyle w:val="ListParagraph"/>
      </w:pPr>
    </w:p>
    <w:p w:rsidR="005372CD" w:rsidRDefault="005372CD" w:rsidP="00756D82">
      <w:pPr>
        <w:pStyle w:val="ListParagraph"/>
      </w:pPr>
    </w:p>
    <w:p w:rsidR="005372CD" w:rsidRPr="00295EFC" w:rsidRDefault="005372CD" w:rsidP="005372CD">
      <w:pPr>
        <w:rPr>
          <w:b/>
        </w:rPr>
      </w:pPr>
      <w:r w:rsidRPr="00295EFC">
        <w:rPr>
          <w:b/>
        </w:rPr>
        <w:t>Attachment One</w:t>
      </w:r>
      <w:r w:rsidR="00295EFC">
        <w:rPr>
          <w:b/>
        </w:rPr>
        <w:t xml:space="preserve"> (separate)</w:t>
      </w:r>
      <w:r w:rsidRPr="00295EFC">
        <w:rPr>
          <w:b/>
        </w:rPr>
        <w:t>:  Profit and Loss Statement July 2018</w:t>
      </w:r>
      <w:r w:rsidR="00D816E4" w:rsidRPr="00295EFC">
        <w:rPr>
          <w:b/>
        </w:rPr>
        <w:t>-</w:t>
      </w:r>
      <w:r w:rsidR="00295EFC">
        <w:rPr>
          <w:b/>
        </w:rPr>
        <w:t>May</w:t>
      </w:r>
      <w:r w:rsidR="00D816E4" w:rsidRPr="00295EFC">
        <w:rPr>
          <w:b/>
        </w:rPr>
        <w:t xml:space="preserve"> 2019 (AS PDF)</w:t>
      </w:r>
    </w:p>
    <w:p w:rsidR="00756D82" w:rsidRPr="00295EFC" w:rsidRDefault="00756D82" w:rsidP="00756D82">
      <w:pPr>
        <w:pStyle w:val="ListParagraph"/>
        <w:rPr>
          <w:b/>
        </w:rPr>
      </w:pPr>
    </w:p>
    <w:p w:rsidR="00464C80" w:rsidRDefault="00464C80" w:rsidP="00464C80">
      <w:pPr>
        <w:pStyle w:val="ListParagraph"/>
        <w:ind w:left="1080"/>
      </w:pPr>
    </w:p>
    <w:p w:rsidR="009D2C9D" w:rsidRDefault="009D2C9D" w:rsidP="009D2C9D"/>
    <w:p w:rsidR="009D2C9D" w:rsidRDefault="009D2C9D" w:rsidP="009D2C9D">
      <w:pPr>
        <w:pStyle w:val="ListParagraph"/>
        <w:ind w:left="1440"/>
      </w:pPr>
    </w:p>
    <w:bookmarkEnd w:id="0"/>
    <w:p w:rsidR="009D2C9D" w:rsidRPr="009D2C9D" w:rsidRDefault="009D2C9D" w:rsidP="009D2C9D">
      <w:pPr>
        <w:pStyle w:val="ListParagraph"/>
        <w:ind w:left="1440"/>
      </w:pPr>
    </w:p>
    <w:sectPr w:rsidR="009D2C9D" w:rsidRPr="009D2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70" w:rsidRDefault="00580E70">
      <w:r>
        <w:separator/>
      </w:r>
    </w:p>
  </w:endnote>
  <w:endnote w:type="continuationSeparator" w:id="0">
    <w:p w:rsidR="00580E70" w:rsidRDefault="0058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B" w:rsidRDefault="007C1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234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461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2CB" w:rsidRDefault="007C12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2CB" w:rsidRDefault="007C1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70" w:rsidRDefault="00580E70">
      <w:r>
        <w:separator/>
      </w:r>
    </w:p>
  </w:footnote>
  <w:footnote w:type="continuationSeparator" w:id="0">
    <w:p w:rsidR="00580E70" w:rsidRDefault="0058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B" w:rsidRDefault="007C1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B" w:rsidRDefault="007C12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B" w:rsidRDefault="007C1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90"/>
        </w:tabs>
        <w:ind w:left="189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0772C"/>
    <w:multiLevelType w:val="hybridMultilevel"/>
    <w:tmpl w:val="871E3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65F7"/>
    <w:multiLevelType w:val="hybridMultilevel"/>
    <w:tmpl w:val="0A4E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4264A"/>
    <w:multiLevelType w:val="hybridMultilevel"/>
    <w:tmpl w:val="5B5C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94831"/>
    <w:multiLevelType w:val="hybridMultilevel"/>
    <w:tmpl w:val="3C0E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23F7B"/>
    <w:multiLevelType w:val="hybridMultilevel"/>
    <w:tmpl w:val="BFC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2384B"/>
    <w:multiLevelType w:val="hybridMultilevel"/>
    <w:tmpl w:val="8F8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A48FC"/>
    <w:multiLevelType w:val="hybridMultilevel"/>
    <w:tmpl w:val="6FB2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229FF"/>
    <w:multiLevelType w:val="hybridMultilevel"/>
    <w:tmpl w:val="906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50748"/>
    <w:multiLevelType w:val="hybridMultilevel"/>
    <w:tmpl w:val="0000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D7407"/>
    <w:multiLevelType w:val="hybridMultilevel"/>
    <w:tmpl w:val="0A14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83279"/>
    <w:multiLevelType w:val="hybridMultilevel"/>
    <w:tmpl w:val="1206C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2F3183"/>
    <w:multiLevelType w:val="hybridMultilevel"/>
    <w:tmpl w:val="74EAC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977EB2"/>
    <w:multiLevelType w:val="multilevel"/>
    <w:tmpl w:val="A2DC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3B4106"/>
    <w:multiLevelType w:val="hybridMultilevel"/>
    <w:tmpl w:val="9C1E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F23EB"/>
    <w:multiLevelType w:val="hybridMultilevel"/>
    <w:tmpl w:val="6890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75FF1"/>
    <w:multiLevelType w:val="hybridMultilevel"/>
    <w:tmpl w:val="B5C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A3B75"/>
    <w:multiLevelType w:val="hybridMultilevel"/>
    <w:tmpl w:val="2276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B7275"/>
    <w:multiLevelType w:val="hybridMultilevel"/>
    <w:tmpl w:val="9FAE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B239D"/>
    <w:multiLevelType w:val="hybridMultilevel"/>
    <w:tmpl w:val="2848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93595"/>
    <w:multiLevelType w:val="hybridMultilevel"/>
    <w:tmpl w:val="AE3CC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777F"/>
    <w:multiLevelType w:val="hybridMultilevel"/>
    <w:tmpl w:val="B562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5"/>
  </w:num>
  <w:num w:numId="18">
    <w:abstractNumId w:val="34"/>
  </w:num>
  <w:num w:numId="19">
    <w:abstractNumId w:val="19"/>
  </w:num>
  <w:num w:numId="20">
    <w:abstractNumId w:val="36"/>
  </w:num>
  <w:num w:numId="21">
    <w:abstractNumId w:val="38"/>
  </w:num>
  <w:num w:numId="22">
    <w:abstractNumId w:val="16"/>
  </w:num>
  <w:num w:numId="23">
    <w:abstractNumId w:val="24"/>
  </w:num>
  <w:num w:numId="24">
    <w:abstractNumId w:val="22"/>
  </w:num>
  <w:num w:numId="25">
    <w:abstractNumId w:val="21"/>
  </w:num>
  <w:num w:numId="26">
    <w:abstractNumId w:val="37"/>
  </w:num>
  <w:num w:numId="27">
    <w:abstractNumId w:val="11"/>
  </w:num>
  <w:num w:numId="28">
    <w:abstractNumId w:val="14"/>
  </w:num>
  <w:num w:numId="29">
    <w:abstractNumId w:val="26"/>
  </w:num>
  <w:num w:numId="30">
    <w:abstractNumId w:val="31"/>
  </w:num>
  <w:num w:numId="31">
    <w:abstractNumId w:val="29"/>
  </w:num>
  <w:num w:numId="32">
    <w:abstractNumId w:val="13"/>
  </w:num>
  <w:num w:numId="33">
    <w:abstractNumId w:val="27"/>
  </w:num>
  <w:num w:numId="34">
    <w:abstractNumId w:val="18"/>
  </w:num>
  <w:num w:numId="35">
    <w:abstractNumId w:val="28"/>
  </w:num>
  <w:num w:numId="36">
    <w:abstractNumId w:val="17"/>
  </w:num>
  <w:num w:numId="37">
    <w:abstractNumId w:val="20"/>
  </w:num>
  <w:num w:numId="38">
    <w:abstractNumId w:val="2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01F11"/>
    <w:rsid w:val="00022357"/>
    <w:rsid w:val="000625B2"/>
    <w:rsid w:val="00077225"/>
    <w:rsid w:val="00081D4D"/>
    <w:rsid w:val="000A1658"/>
    <w:rsid w:val="000A7E11"/>
    <w:rsid w:val="000B5ED6"/>
    <w:rsid w:val="000C7287"/>
    <w:rsid w:val="000D0A5B"/>
    <w:rsid w:val="000D1B9D"/>
    <w:rsid w:val="000D2634"/>
    <w:rsid w:val="000E1C08"/>
    <w:rsid w:val="000E41D3"/>
    <w:rsid w:val="000F21A5"/>
    <w:rsid w:val="001141EC"/>
    <w:rsid w:val="001522AE"/>
    <w:rsid w:val="001549E1"/>
    <w:rsid w:val="00164CEE"/>
    <w:rsid w:val="00177AAF"/>
    <w:rsid w:val="00185282"/>
    <w:rsid w:val="001B3782"/>
    <w:rsid w:val="001E21D3"/>
    <w:rsid w:val="00201EFF"/>
    <w:rsid w:val="00226030"/>
    <w:rsid w:val="002361EA"/>
    <w:rsid w:val="00283DFF"/>
    <w:rsid w:val="00290DD8"/>
    <w:rsid w:val="00292E85"/>
    <w:rsid w:val="00295EFC"/>
    <w:rsid w:val="002A2B44"/>
    <w:rsid w:val="002A3FCB"/>
    <w:rsid w:val="002A5AC1"/>
    <w:rsid w:val="002D2AC0"/>
    <w:rsid w:val="002D3701"/>
    <w:rsid w:val="002E0C2A"/>
    <w:rsid w:val="003052E4"/>
    <w:rsid w:val="0031523E"/>
    <w:rsid w:val="00326C00"/>
    <w:rsid w:val="00327E64"/>
    <w:rsid w:val="003313EE"/>
    <w:rsid w:val="00352A30"/>
    <w:rsid w:val="00371B28"/>
    <w:rsid w:val="0037713F"/>
    <w:rsid w:val="003871FA"/>
    <w:rsid w:val="003B5FCE"/>
    <w:rsid w:val="003D2DEE"/>
    <w:rsid w:val="003E57E5"/>
    <w:rsid w:val="00402E7E"/>
    <w:rsid w:val="00404B64"/>
    <w:rsid w:val="00416222"/>
    <w:rsid w:val="00424F9F"/>
    <w:rsid w:val="00435446"/>
    <w:rsid w:val="004541D9"/>
    <w:rsid w:val="00464C80"/>
    <w:rsid w:val="00484162"/>
    <w:rsid w:val="00484D4B"/>
    <w:rsid w:val="004A463F"/>
    <w:rsid w:val="004A5F2E"/>
    <w:rsid w:val="004B3D1B"/>
    <w:rsid w:val="004C65DC"/>
    <w:rsid w:val="004F150A"/>
    <w:rsid w:val="004F4532"/>
    <w:rsid w:val="005011A1"/>
    <w:rsid w:val="00504FC7"/>
    <w:rsid w:val="005132AB"/>
    <w:rsid w:val="005372CD"/>
    <w:rsid w:val="00552071"/>
    <w:rsid w:val="00566511"/>
    <w:rsid w:val="00580E70"/>
    <w:rsid w:val="0058206D"/>
    <w:rsid w:val="005856CB"/>
    <w:rsid w:val="00585781"/>
    <w:rsid w:val="005A6AC8"/>
    <w:rsid w:val="005D2056"/>
    <w:rsid w:val="005D3771"/>
    <w:rsid w:val="00620D0A"/>
    <w:rsid w:val="006572D7"/>
    <w:rsid w:val="00684306"/>
    <w:rsid w:val="006A02D7"/>
    <w:rsid w:val="006A1B3B"/>
    <w:rsid w:val="006D1419"/>
    <w:rsid w:val="006D2A41"/>
    <w:rsid w:val="006E0652"/>
    <w:rsid w:val="006E7503"/>
    <w:rsid w:val="00706A22"/>
    <w:rsid w:val="00713B96"/>
    <w:rsid w:val="00717142"/>
    <w:rsid w:val="007173EB"/>
    <w:rsid w:val="00756D82"/>
    <w:rsid w:val="00757F0E"/>
    <w:rsid w:val="007638A6"/>
    <w:rsid w:val="00774146"/>
    <w:rsid w:val="00786D8E"/>
    <w:rsid w:val="00791126"/>
    <w:rsid w:val="00796664"/>
    <w:rsid w:val="007C12CB"/>
    <w:rsid w:val="007C5888"/>
    <w:rsid w:val="00801C8D"/>
    <w:rsid w:val="00815404"/>
    <w:rsid w:val="00820FCC"/>
    <w:rsid w:val="00871254"/>
    <w:rsid w:val="00872742"/>
    <w:rsid w:val="00876DDE"/>
    <w:rsid w:val="00883FFD"/>
    <w:rsid w:val="008A58A1"/>
    <w:rsid w:val="008B1D4A"/>
    <w:rsid w:val="008C5473"/>
    <w:rsid w:val="008C59AD"/>
    <w:rsid w:val="008E1349"/>
    <w:rsid w:val="008E4223"/>
    <w:rsid w:val="008E6D8E"/>
    <w:rsid w:val="00907EA5"/>
    <w:rsid w:val="009101F8"/>
    <w:rsid w:val="00914B03"/>
    <w:rsid w:val="00924A76"/>
    <w:rsid w:val="00936143"/>
    <w:rsid w:val="00945281"/>
    <w:rsid w:val="009579FE"/>
    <w:rsid w:val="00963F26"/>
    <w:rsid w:val="00964BCD"/>
    <w:rsid w:val="00977626"/>
    <w:rsid w:val="00992D1A"/>
    <w:rsid w:val="009A4BDE"/>
    <w:rsid w:val="009B3064"/>
    <w:rsid w:val="009B4CFC"/>
    <w:rsid w:val="009D2C9D"/>
    <w:rsid w:val="009F234A"/>
    <w:rsid w:val="00A00434"/>
    <w:rsid w:val="00A112BE"/>
    <w:rsid w:val="00A151F2"/>
    <w:rsid w:val="00A24342"/>
    <w:rsid w:val="00A26653"/>
    <w:rsid w:val="00A40B58"/>
    <w:rsid w:val="00A5047E"/>
    <w:rsid w:val="00A52629"/>
    <w:rsid w:val="00A625BF"/>
    <w:rsid w:val="00A77C35"/>
    <w:rsid w:val="00AB3E35"/>
    <w:rsid w:val="00AE2150"/>
    <w:rsid w:val="00AE25F4"/>
    <w:rsid w:val="00B0565F"/>
    <w:rsid w:val="00B322EC"/>
    <w:rsid w:val="00B33977"/>
    <w:rsid w:val="00B33FBE"/>
    <w:rsid w:val="00B51AD7"/>
    <w:rsid w:val="00B7297A"/>
    <w:rsid w:val="00B80E37"/>
    <w:rsid w:val="00BA763C"/>
    <w:rsid w:val="00BC744B"/>
    <w:rsid w:val="00BD2A63"/>
    <w:rsid w:val="00BD3210"/>
    <w:rsid w:val="00BF3F55"/>
    <w:rsid w:val="00BF491C"/>
    <w:rsid w:val="00C04B20"/>
    <w:rsid w:val="00C05122"/>
    <w:rsid w:val="00C05F0F"/>
    <w:rsid w:val="00C156D0"/>
    <w:rsid w:val="00C22C26"/>
    <w:rsid w:val="00C323CE"/>
    <w:rsid w:val="00C41E6E"/>
    <w:rsid w:val="00C54681"/>
    <w:rsid w:val="00C7116A"/>
    <w:rsid w:val="00C7447B"/>
    <w:rsid w:val="00C760E1"/>
    <w:rsid w:val="00C95B31"/>
    <w:rsid w:val="00CA1899"/>
    <w:rsid w:val="00CB2BE5"/>
    <w:rsid w:val="00CB45F0"/>
    <w:rsid w:val="00CC5271"/>
    <w:rsid w:val="00CE41FE"/>
    <w:rsid w:val="00D02CD3"/>
    <w:rsid w:val="00D367AE"/>
    <w:rsid w:val="00D445A0"/>
    <w:rsid w:val="00D660B3"/>
    <w:rsid w:val="00D816E4"/>
    <w:rsid w:val="00D94C0A"/>
    <w:rsid w:val="00DB2B2D"/>
    <w:rsid w:val="00DB50DE"/>
    <w:rsid w:val="00DE2410"/>
    <w:rsid w:val="00E02A8D"/>
    <w:rsid w:val="00E02FC1"/>
    <w:rsid w:val="00E047FA"/>
    <w:rsid w:val="00E105EE"/>
    <w:rsid w:val="00E179F9"/>
    <w:rsid w:val="00E17AD4"/>
    <w:rsid w:val="00E22535"/>
    <w:rsid w:val="00E32D8A"/>
    <w:rsid w:val="00E51FFA"/>
    <w:rsid w:val="00E60A93"/>
    <w:rsid w:val="00E75F8A"/>
    <w:rsid w:val="00E76A85"/>
    <w:rsid w:val="00EC7405"/>
    <w:rsid w:val="00EE4AC2"/>
    <w:rsid w:val="00EF4A7E"/>
    <w:rsid w:val="00F00F4C"/>
    <w:rsid w:val="00F04448"/>
    <w:rsid w:val="00F21333"/>
    <w:rsid w:val="00F23A7B"/>
    <w:rsid w:val="00F2564E"/>
    <w:rsid w:val="00F2578D"/>
    <w:rsid w:val="00F733D5"/>
    <w:rsid w:val="00F9032E"/>
    <w:rsid w:val="00F9136A"/>
    <w:rsid w:val="00F925B9"/>
    <w:rsid w:val="00F93CB4"/>
    <w:rsid w:val="00F94052"/>
    <w:rsid w:val="00FA0E43"/>
    <w:rsid w:val="00FA5529"/>
    <w:rsid w:val="00FC61DA"/>
    <w:rsid w:val="00FE06B4"/>
    <w:rsid w:val="00FE576D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paragraph" w:customStyle="1" w:styleId="BodyCopy">
    <w:name w:val="Body Copy"/>
    <w:basedOn w:val="Normal"/>
    <w:qFormat/>
    <w:rsid w:val="00326C00"/>
    <w:pPr>
      <w:spacing w:before="0" w:after="0"/>
    </w:pPr>
    <w:rPr>
      <w:rFonts w:eastAsiaTheme="minorHAnsi"/>
      <w:spacing w:val="8"/>
      <w:sz w:val="16"/>
      <w:szCs w:val="22"/>
      <w:lang w:eastAsia="en-US"/>
    </w:rPr>
  </w:style>
  <w:style w:type="paragraph" w:customStyle="1" w:styleId="MinutesandAgendaTitles">
    <w:name w:val="Minutes and Agenda Titles"/>
    <w:basedOn w:val="Normal"/>
    <w:qFormat/>
    <w:rsid w:val="00326C00"/>
    <w:pPr>
      <w:spacing w:before="0" w:after="0"/>
    </w:pPr>
    <w:rPr>
      <w:rFonts w:eastAsiaTheme="minorHAnsi"/>
      <w:b/>
      <w:color w:val="FFFFFF" w:themeColor="background1"/>
      <w:spacing w:val="8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paragraph" w:customStyle="1" w:styleId="BodyCopy">
    <w:name w:val="Body Copy"/>
    <w:basedOn w:val="Normal"/>
    <w:qFormat/>
    <w:rsid w:val="00326C00"/>
    <w:pPr>
      <w:spacing w:before="0" w:after="0"/>
    </w:pPr>
    <w:rPr>
      <w:rFonts w:eastAsiaTheme="minorHAnsi"/>
      <w:spacing w:val="8"/>
      <w:sz w:val="16"/>
      <w:szCs w:val="22"/>
      <w:lang w:eastAsia="en-US"/>
    </w:rPr>
  </w:style>
  <w:style w:type="paragraph" w:customStyle="1" w:styleId="MinutesandAgendaTitles">
    <w:name w:val="Minutes and Agenda Titles"/>
    <w:basedOn w:val="Normal"/>
    <w:qFormat/>
    <w:rsid w:val="00326C00"/>
    <w:pPr>
      <w:spacing w:before="0" w:after="0"/>
    </w:pPr>
    <w:rPr>
      <w:rFonts w:eastAsiaTheme="minorHAnsi"/>
      <w:b/>
      <w:color w:val="FFFFFF" w:themeColor="background1"/>
      <w:spacing w:val="8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525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08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6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83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2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1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8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4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562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991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067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894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1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47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694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787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5344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306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2022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565910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9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7301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54620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25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7927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9888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9861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e%20Gallagher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B5F30914384070B69FDEF75F1B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16C5-B135-44D5-BD84-A28400634192}"/>
      </w:docPartPr>
      <w:docPartBody>
        <w:p w:rsidR="00B54EFD" w:rsidRDefault="00FE1BED">
          <w:pPr>
            <w:pStyle w:val="6FB5F30914384070B69FDEF75F1BBCC0"/>
          </w:pPr>
          <w:r w:rsidRPr="00435446"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D"/>
    <w:rsid w:val="0002079F"/>
    <w:rsid w:val="00081ADE"/>
    <w:rsid w:val="000C0796"/>
    <w:rsid w:val="001639C3"/>
    <w:rsid w:val="001940BF"/>
    <w:rsid w:val="001A2E1D"/>
    <w:rsid w:val="001E63BF"/>
    <w:rsid w:val="0022528F"/>
    <w:rsid w:val="002603FF"/>
    <w:rsid w:val="00296FE8"/>
    <w:rsid w:val="002B468C"/>
    <w:rsid w:val="002B7ADD"/>
    <w:rsid w:val="002F75BE"/>
    <w:rsid w:val="00334E92"/>
    <w:rsid w:val="00342D16"/>
    <w:rsid w:val="003531F6"/>
    <w:rsid w:val="0036536C"/>
    <w:rsid w:val="004021BE"/>
    <w:rsid w:val="00424419"/>
    <w:rsid w:val="0049378A"/>
    <w:rsid w:val="006402D1"/>
    <w:rsid w:val="00740811"/>
    <w:rsid w:val="008910C3"/>
    <w:rsid w:val="008E25F2"/>
    <w:rsid w:val="00930927"/>
    <w:rsid w:val="0096128A"/>
    <w:rsid w:val="009833B2"/>
    <w:rsid w:val="00A86060"/>
    <w:rsid w:val="00A86B15"/>
    <w:rsid w:val="00AC3F1D"/>
    <w:rsid w:val="00AD7731"/>
    <w:rsid w:val="00AF4992"/>
    <w:rsid w:val="00B54EFD"/>
    <w:rsid w:val="00B62D00"/>
    <w:rsid w:val="00B8132D"/>
    <w:rsid w:val="00C97B26"/>
    <w:rsid w:val="00D2666C"/>
    <w:rsid w:val="00D512CF"/>
    <w:rsid w:val="00D625B1"/>
    <w:rsid w:val="00DA0474"/>
    <w:rsid w:val="00DB57D1"/>
    <w:rsid w:val="00DE41FF"/>
    <w:rsid w:val="00F305BA"/>
    <w:rsid w:val="00F420BB"/>
    <w:rsid w:val="00F653D0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5F30914384070B69FDEF75F1BBCC0">
    <w:name w:val="6FB5F30914384070B69FDEF75F1BBCC0"/>
  </w:style>
  <w:style w:type="paragraph" w:customStyle="1" w:styleId="3DC93747D516404EA3FA9D39615D7705">
    <w:name w:val="3DC93747D516404EA3FA9D39615D7705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632423" w:themeColor="accent2" w:themeShade="80"/>
    </w:rPr>
  </w:style>
  <w:style w:type="paragraph" w:customStyle="1" w:styleId="946B6AC3894742E2987B90C5608A0308">
    <w:name w:val="946B6AC3894742E2987B90C5608A0308"/>
  </w:style>
  <w:style w:type="paragraph" w:customStyle="1" w:styleId="0A6042675CD840C9B4E3DD5031EB1A1F">
    <w:name w:val="0A6042675CD840C9B4E3DD5031EB1A1F"/>
  </w:style>
  <w:style w:type="paragraph" w:customStyle="1" w:styleId="4C29AE3E86B44AAC91D553098818786D">
    <w:name w:val="4C29AE3E86B44AAC91D553098818786D"/>
  </w:style>
  <w:style w:type="paragraph" w:customStyle="1" w:styleId="E4FB9BBC63C54C96B0D93B7841035FB4">
    <w:name w:val="E4FB9BBC63C54C96B0D93B7841035FB4"/>
  </w:style>
  <w:style w:type="paragraph" w:customStyle="1" w:styleId="EC43FC2C5F1F46EAB4A7FDA5F0422F21">
    <w:name w:val="EC43FC2C5F1F46EAB4A7FDA5F0422F21"/>
  </w:style>
  <w:style w:type="paragraph" w:customStyle="1" w:styleId="D6DD84471ED04C4C9EA6F0FAEDF26E78">
    <w:name w:val="D6DD84471ED04C4C9EA6F0FAEDF26E78"/>
  </w:style>
  <w:style w:type="paragraph" w:customStyle="1" w:styleId="2DE8E2CE5B0B4E2ABDF79C310499C8B3">
    <w:name w:val="2DE8E2CE5B0B4E2ABDF79C310499C8B3"/>
  </w:style>
  <w:style w:type="paragraph" w:customStyle="1" w:styleId="4618EDCF9F8E480B9A8626AAB4E00464">
    <w:name w:val="4618EDCF9F8E480B9A8626AAB4E00464"/>
  </w:style>
  <w:style w:type="paragraph" w:customStyle="1" w:styleId="EDF6C45EE7D34FAB91019467D067DAEA">
    <w:name w:val="EDF6C45EE7D34FAB91019467D067DAEA"/>
  </w:style>
  <w:style w:type="paragraph" w:customStyle="1" w:styleId="7BCB2D1510F544E5A56D86DCC08BF536">
    <w:name w:val="7BCB2D1510F544E5A56D86DCC08BF536"/>
  </w:style>
  <w:style w:type="paragraph" w:customStyle="1" w:styleId="CA331549646045B886B165B3752DA113">
    <w:name w:val="CA331549646045B886B165B3752DA113"/>
  </w:style>
  <w:style w:type="paragraph" w:customStyle="1" w:styleId="A6FAB906002444B59945364BB3EB6F17">
    <w:name w:val="A6FAB906002444B59945364BB3EB6F17"/>
  </w:style>
  <w:style w:type="paragraph" w:customStyle="1" w:styleId="F26E13A98BBB451AB30BF1FCCDBF852C">
    <w:name w:val="F26E13A98BBB451AB30BF1FCCDBF852C"/>
  </w:style>
  <w:style w:type="paragraph" w:customStyle="1" w:styleId="FA3F77DBC22745ADA7FB3ADE77848ED0">
    <w:name w:val="FA3F77DBC22745ADA7FB3ADE77848ED0"/>
  </w:style>
  <w:style w:type="paragraph" w:customStyle="1" w:styleId="AFB662FE9FF84746AE93DA07C76783E4">
    <w:name w:val="AFB662FE9FF84746AE93DA07C76783E4"/>
  </w:style>
  <w:style w:type="paragraph" w:customStyle="1" w:styleId="7E800A95B6CA480BACC51A0AA3A8469C">
    <w:name w:val="7E800A95B6CA480BACC51A0AA3A8469C"/>
  </w:style>
  <w:style w:type="paragraph" w:customStyle="1" w:styleId="E93E00C39CB64D96AE1ACBEA8D4704E5">
    <w:name w:val="E93E00C39CB64D96AE1ACBEA8D4704E5"/>
  </w:style>
  <w:style w:type="paragraph" w:customStyle="1" w:styleId="2ECC257D4E144E8EBE4BC9FC32D86D9F">
    <w:name w:val="2ECC257D4E144E8EBE4BC9FC32D86D9F"/>
  </w:style>
  <w:style w:type="paragraph" w:customStyle="1" w:styleId="B40983EEED0F4406836E3AD4BB962569">
    <w:name w:val="B40983EEED0F4406836E3AD4BB962569"/>
  </w:style>
  <w:style w:type="paragraph" w:customStyle="1" w:styleId="0AC7B6C300694F76B782F12C79698AEB">
    <w:name w:val="0AC7B6C300694F76B782F12C79698AEB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AC8177392F54857BBD9BB6BDB8BFA9C">
    <w:name w:val="1AC8177392F54857BBD9BB6BDB8BFA9C"/>
  </w:style>
  <w:style w:type="paragraph" w:customStyle="1" w:styleId="530B55483F514415BFF7AD7657159179">
    <w:name w:val="530B55483F514415BFF7AD7657159179"/>
  </w:style>
  <w:style w:type="paragraph" w:customStyle="1" w:styleId="8B2FB423318D4596B515FC8EF79CE25A">
    <w:name w:val="8B2FB423318D4596B515FC8EF79CE25A"/>
  </w:style>
  <w:style w:type="paragraph" w:customStyle="1" w:styleId="9A8D4A8B90184C6494B97EBBB935322B">
    <w:name w:val="9A8D4A8B90184C6494B97EBBB935322B"/>
  </w:style>
  <w:style w:type="paragraph" w:customStyle="1" w:styleId="E0B05EDCAFDB41A2A997E20EAF0F3DAF">
    <w:name w:val="E0B05EDCAFDB41A2A997E20EAF0F3DAF"/>
  </w:style>
  <w:style w:type="paragraph" w:customStyle="1" w:styleId="57CB3D99674C499BAB8C9465CFFCFB86">
    <w:name w:val="57CB3D99674C499BAB8C9465CFFCFB86"/>
  </w:style>
  <w:style w:type="paragraph" w:customStyle="1" w:styleId="37B6FB5EBFA44CCFB69003D7295480CE">
    <w:name w:val="37B6FB5EBFA44CCFB69003D7295480CE"/>
  </w:style>
  <w:style w:type="paragraph" w:customStyle="1" w:styleId="62B849506CDA45CBA01AE968D6B9CACD">
    <w:name w:val="62B849506CDA45CBA01AE968D6B9CACD"/>
  </w:style>
  <w:style w:type="paragraph" w:customStyle="1" w:styleId="39562E9A45384AC89BCA9C6BEA375DEF">
    <w:name w:val="39562E9A45384AC89BCA9C6BEA375DEF"/>
  </w:style>
  <w:style w:type="paragraph" w:customStyle="1" w:styleId="5D3F311D78F04B9E8945F9C5339FF828">
    <w:name w:val="5D3F311D78F04B9E8945F9C5339FF828"/>
  </w:style>
  <w:style w:type="paragraph" w:customStyle="1" w:styleId="F83CCC45947F4DDEA8574500E827E1ED">
    <w:name w:val="F83CCC45947F4DDEA8574500E827E1ED"/>
    <w:rsid w:val="00B54EFD"/>
  </w:style>
  <w:style w:type="paragraph" w:customStyle="1" w:styleId="0D300C3A63A9447886D30FB3D967882F">
    <w:name w:val="0D300C3A63A9447886D30FB3D967882F"/>
    <w:rsid w:val="00B54EFD"/>
  </w:style>
  <w:style w:type="character" w:styleId="PlaceholderText">
    <w:name w:val="Placeholder Text"/>
    <w:basedOn w:val="DefaultParagraphFont"/>
    <w:uiPriority w:val="99"/>
    <w:semiHidden/>
    <w:rsid w:val="00342D16"/>
    <w:rPr>
      <w:color w:val="808080"/>
    </w:rPr>
  </w:style>
  <w:style w:type="paragraph" w:customStyle="1" w:styleId="A77C5B0966BA4E45B09E4AEC26EEFC44">
    <w:name w:val="A77C5B0966BA4E45B09E4AEC26EEFC44"/>
    <w:rsid w:val="00B54EFD"/>
  </w:style>
  <w:style w:type="paragraph" w:customStyle="1" w:styleId="8146EB89F6244C08B7BE7E82485B46E7">
    <w:name w:val="8146EB89F6244C08B7BE7E82485B46E7"/>
    <w:rsid w:val="00B54EFD"/>
  </w:style>
  <w:style w:type="paragraph" w:customStyle="1" w:styleId="B8D36B9DEF3442C8BDF4B8D0B944EA79">
    <w:name w:val="B8D36B9DEF3442C8BDF4B8D0B944EA79"/>
    <w:rsid w:val="00B54EFD"/>
  </w:style>
  <w:style w:type="paragraph" w:customStyle="1" w:styleId="0AAA231002BD4E6F9985992EC1B500A6">
    <w:name w:val="0AAA231002BD4E6F9985992EC1B500A6"/>
    <w:rsid w:val="00B54EFD"/>
  </w:style>
  <w:style w:type="paragraph" w:customStyle="1" w:styleId="ACD43392FFCE43CEACB06EE4E543F4DE">
    <w:name w:val="ACD43392FFCE43CEACB06EE4E543F4DE"/>
    <w:rsid w:val="00B54EFD"/>
  </w:style>
  <w:style w:type="paragraph" w:customStyle="1" w:styleId="168E7109F568460A8AB39BA41908ACCB">
    <w:name w:val="168E7109F568460A8AB39BA41908ACCB"/>
    <w:rsid w:val="00B54EFD"/>
  </w:style>
  <w:style w:type="paragraph" w:customStyle="1" w:styleId="1AD9BDC942D340BB8A9F38CDDEABCF90">
    <w:name w:val="1AD9BDC942D340BB8A9F38CDDEABCF90"/>
    <w:rsid w:val="00B54EFD"/>
  </w:style>
  <w:style w:type="paragraph" w:customStyle="1" w:styleId="F78F1D22505F4224AFA1921EE57E11B8">
    <w:name w:val="F78F1D22505F4224AFA1921EE57E11B8"/>
    <w:rsid w:val="00B54EFD"/>
  </w:style>
  <w:style w:type="paragraph" w:customStyle="1" w:styleId="22AD57A436C94CF1A57529E31EA20476">
    <w:name w:val="22AD57A436C94CF1A57529E31EA20476"/>
    <w:rsid w:val="00B54EFD"/>
  </w:style>
  <w:style w:type="paragraph" w:customStyle="1" w:styleId="EB0411964FC84C8799F5B7C6CB48E421">
    <w:name w:val="EB0411964FC84C8799F5B7C6CB48E421"/>
    <w:rsid w:val="00B54EFD"/>
  </w:style>
  <w:style w:type="paragraph" w:customStyle="1" w:styleId="30C5AA00E31C4740809FB07ABF9F8617">
    <w:name w:val="30C5AA00E31C4740809FB07ABF9F8617"/>
    <w:rsid w:val="00B54EFD"/>
  </w:style>
  <w:style w:type="paragraph" w:customStyle="1" w:styleId="FAABFD6EFEBA42D6924C5B7D813C7C3F">
    <w:name w:val="FAABFD6EFEBA42D6924C5B7D813C7C3F"/>
    <w:rsid w:val="00B54EFD"/>
  </w:style>
  <w:style w:type="paragraph" w:customStyle="1" w:styleId="47DADC09C99345199093864B9DA10885">
    <w:name w:val="47DADC09C99345199093864B9DA10885"/>
    <w:rsid w:val="00B54EFD"/>
  </w:style>
  <w:style w:type="paragraph" w:customStyle="1" w:styleId="B722811DDE514EF98FD99E757F1F7C80">
    <w:name w:val="B722811DDE514EF98FD99E757F1F7C80"/>
    <w:rsid w:val="00B54EFD"/>
  </w:style>
  <w:style w:type="paragraph" w:customStyle="1" w:styleId="DE3A50BB36FE4533BFDDF702672517F9">
    <w:name w:val="DE3A50BB36FE4533BFDDF702672517F9"/>
    <w:rsid w:val="00B54EFD"/>
  </w:style>
  <w:style w:type="paragraph" w:customStyle="1" w:styleId="4DC749BA819D4F00A5BC0DA5321DA409">
    <w:name w:val="4DC749BA819D4F00A5BC0DA5321DA409"/>
    <w:rsid w:val="00B54EFD"/>
  </w:style>
  <w:style w:type="paragraph" w:customStyle="1" w:styleId="D3C85914E3A8409CA4A16A97304C86A3">
    <w:name w:val="D3C85914E3A8409CA4A16A97304C86A3"/>
    <w:rsid w:val="00342D16"/>
  </w:style>
  <w:style w:type="paragraph" w:customStyle="1" w:styleId="9AE79C3097E049A5B7844E6E32430B79">
    <w:name w:val="9AE79C3097E049A5B7844E6E32430B79"/>
    <w:rsid w:val="00342D16"/>
  </w:style>
  <w:style w:type="paragraph" w:customStyle="1" w:styleId="8034FFA0513F4E39858C68C302EF8E39">
    <w:name w:val="8034FFA0513F4E39858C68C302EF8E39"/>
    <w:rsid w:val="0074081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5F30914384070B69FDEF75F1BBCC0">
    <w:name w:val="6FB5F30914384070B69FDEF75F1BBCC0"/>
  </w:style>
  <w:style w:type="paragraph" w:customStyle="1" w:styleId="3DC93747D516404EA3FA9D39615D7705">
    <w:name w:val="3DC93747D516404EA3FA9D39615D7705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632423" w:themeColor="accent2" w:themeShade="80"/>
    </w:rPr>
  </w:style>
  <w:style w:type="paragraph" w:customStyle="1" w:styleId="946B6AC3894742E2987B90C5608A0308">
    <w:name w:val="946B6AC3894742E2987B90C5608A0308"/>
  </w:style>
  <w:style w:type="paragraph" w:customStyle="1" w:styleId="0A6042675CD840C9B4E3DD5031EB1A1F">
    <w:name w:val="0A6042675CD840C9B4E3DD5031EB1A1F"/>
  </w:style>
  <w:style w:type="paragraph" w:customStyle="1" w:styleId="4C29AE3E86B44AAC91D553098818786D">
    <w:name w:val="4C29AE3E86B44AAC91D553098818786D"/>
  </w:style>
  <w:style w:type="paragraph" w:customStyle="1" w:styleId="E4FB9BBC63C54C96B0D93B7841035FB4">
    <w:name w:val="E4FB9BBC63C54C96B0D93B7841035FB4"/>
  </w:style>
  <w:style w:type="paragraph" w:customStyle="1" w:styleId="EC43FC2C5F1F46EAB4A7FDA5F0422F21">
    <w:name w:val="EC43FC2C5F1F46EAB4A7FDA5F0422F21"/>
  </w:style>
  <w:style w:type="paragraph" w:customStyle="1" w:styleId="D6DD84471ED04C4C9EA6F0FAEDF26E78">
    <w:name w:val="D6DD84471ED04C4C9EA6F0FAEDF26E78"/>
  </w:style>
  <w:style w:type="paragraph" w:customStyle="1" w:styleId="2DE8E2CE5B0B4E2ABDF79C310499C8B3">
    <w:name w:val="2DE8E2CE5B0B4E2ABDF79C310499C8B3"/>
  </w:style>
  <w:style w:type="paragraph" w:customStyle="1" w:styleId="4618EDCF9F8E480B9A8626AAB4E00464">
    <w:name w:val="4618EDCF9F8E480B9A8626AAB4E00464"/>
  </w:style>
  <w:style w:type="paragraph" w:customStyle="1" w:styleId="EDF6C45EE7D34FAB91019467D067DAEA">
    <w:name w:val="EDF6C45EE7D34FAB91019467D067DAEA"/>
  </w:style>
  <w:style w:type="paragraph" w:customStyle="1" w:styleId="7BCB2D1510F544E5A56D86DCC08BF536">
    <w:name w:val="7BCB2D1510F544E5A56D86DCC08BF536"/>
  </w:style>
  <w:style w:type="paragraph" w:customStyle="1" w:styleId="CA331549646045B886B165B3752DA113">
    <w:name w:val="CA331549646045B886B165B3752DA113"/>
  </w:style>
  <w:style w:type="paragraph" w:customStyle="1" w:styleId="A6FAB906002444B59945364BB3EB6F17">
    <w:name w:val="A6FAB906002444B59945364BB3EB6F17"/>
  </w:style>
  <w:style w:type="paragraph" w:customStyle="1" w:styleId="F26E13A98BBB451AB30BF1FCCDBF852C">
    <w:name w:val="F26E13A98BBB451AB30BF1FCCDBF852C"/>
  </w:style>
  <w:style w:type="paragraph" w:customStyle="1" w:styleId="FA3F77DBC22745ADA7FB3ADE77848ED0">
    <w:name w:val="FA3F77DBC22745ADA7FB3ADE77848ED0"/>
  </w:style>
  <w:style w:type="paragraph" w:customStyle="1" w:styleId="AFB662FE9FF84746AE93DA07C76783E4">
    <w:name w:val="AFB662FE9FF84746AE93DA07C76783E4"/>
  </w:style>
  <w:style w:type="paragraph" w:customStyle="1" w:styleId="7E800A95B6CA480BACC51A0AA3A8469C">
    <w:name w:val="7E800A95B6CA480BACC51A0AA3A8469C"/>
  </w:style>
  <w:style w:type="paragraph" w:customStyle="1" w:styleId="E93E00C39CB64D96AE1ACBEA8D4704E5">
    <w:name w:val="E93E00C39CB64D96AE1ACBEA8D4704E5"/>
  </w:style>
  <w:style w:type="paragraph" w:customStyle="1" w:styleId="2ECC257D4E144E8EBE4BC9FC32D86D9F">
    <w:name w:val="2ECC257D4E144E8EBE4BC9FC32D86D9F"/>
  </w:style>
  <w:style w:type="paragraph" w:customStyle="1" w:styleId="B40983EEED0F4406836E3AD4BB962569">
    <w:name w:val="B40983EEED0F4406836E3AD4BB962569"/>
  </w:style>
  <w:style w:type="paragraph" w:customStyle="1" w:styleId="0AC7B6C300694F76B782F12C79698AEB">
    <w:name w:val="0AC7B6C300694F76B782F12C79698AEB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AC8177392F54857BBD9BB6BDB8BFA9C">
    <w:name w:val="1AC8177392F54857BBD9BB6BDB8BFA9C"/>
  </w:style>
  <w:style w:type="paragraph" w:customStyle="1" w:styleId="530B55483F514415BFF7AD7657159179">
    <w:name w:val="530B55483F514415BFF7AD7657159179"/>
  </w:style>
  <w:style w:type="paragraph" w:customStyle="1" w:styleId="8B2FB423318D4596B515FC8EF79CE25A">
    <w:name w:val="8B2FB423318D4596B515FC8EF79CE25A"/>
  </w:style>
  <w:style w:type="paragraph" w:customStyle="1" w:styleId="9A8D4A8B90184C6494B97EBBB935322B">
    <w:name w:val="9A8D4A8B90184C6494B97EBBB935322B"/>
  </w:style>
  <w:style w:type="paragraph" w:customStyle="1" w:styleId="E0B05EDCAFDB41A2A997E20EAF0F3DAF">
    <w:name w:val="E0B05EDCAFDB41A2A997E20EAF0F3DAF"/>
  </w:style>
  <w:style w:type="paragraph" w:customStyle="1" w:styleId="57CB3D99674C499BAB8C9465CFFCFB86">
    <w:name w:val="57CB3D99674C499BAB8C9465CFFCFB86"/>
  </w:style>
  <w:style w:type="paragraph" w:customStyle="1" w:styleId="37B6FB5EBFA44CCFB69003D7295480CE">
    <w:name w:val="37B6FB5EBFA44CCFB69003D7295480CE"/>
  </w:style>
  <w:style w:type="paragraph" w:customStyle="1" w:styleId="62B849506CDA45CBA01AE968D6B9CACD">
    <w:name w:val="62B849506CDA45CBA01AE968D6B9CACD"/>
  </w:style>
  <w:style w:type="paragraph" w:customStyle="1" w:styleId="39562E9A45384AC89BCA9C6BEA375DEF">
    <w:name w:val="39562E9A45384AC89BCA9C6BEA375DEF"/>
  </w:style>
  <w:style w:type="paragraph" w:customStyle="1" w:styleId="5D3F311D78F04B9E8945F9C5339FF828">
    <w:name w:val="5D3F311D78F04B9E8945F9C5339FF828"/>
  </w:style>
  <w:style w:type="paragraph" w:customStyle="1" w:styleId="F83CCC45947F4DDEA8574500E827E1ED">
    <w:name w:val="F83CCC45947F4DDEA8574500E827E1ED"/>
    <w:rsid w:val="00B54EFD"/>
  </w:style>
  <w:style w:type="paragraph" w:customStyle="1" w:styleId="0D300C3A63A9447886D30FB3D967882F">
    <w:name w:val="0D300C3A63A9447886D30FB3D967882F"/>
    <w:rsid w:val="00B54EFD"/>
  </w:style>
  <w:style w:type="character" w:styleId="PlaceholderText">
    <w:name w:val="Placeholder Text"/>
    <w:basedOn w:val="DefaultParagraphFont"/>
    <w:uiPriority w:val="99"/>
    <w:semiHidden/>
    <w:rsid w:val="00342D16"/>
    <w:rPr>
      <w:color w:val="808080"/>
    </w:rPr>
  </w:style>
  <w:style w:type="paragraph" w:customStyle="1" w:styleId="A77C5B0966BA4E45B09E4AEC26EEFC44">
    <w:name w:val="A77C5B0966BA4E45B09E4AEC26EEFC44"/>
    <w:rsid w:val="00B54EFD"/>
  </w:style>
  <w:style w:type="paragraph" w:customStyle="1" w:styleId="8146EB89F6244C08B7BE7E82485B46E7">
    <w:name w:val="8146EB89F6244C08B7BE7E82485B46E7"/>
    <w:rsid w:val="00B54EFD"/>
  </w:style>
  <w:style w:type="paragraph" w:customStyle="1" w:styleId="B8D36B9DEF3442C8BDF4B8D0B944EA79">
    <w:name w:val="B8D36B9DEF3442C8BDF4B8D0B944EA79"/>
    <w:rsid w:val="00B54EFD"/>
  </w:style>
  <w:style w:type="paragraph" w:customStyle="1" w:styleId="0AAA231002BD4E6F9985992EC1B500A6">
    <w:name w:val="0AAA231002BD4E6F9985992EC1B500A6"/>
    <w:rsid w:val="00B54EFD"/>
  </w:style>
  <w:style w:type="paragraph" w:customStyle="1" w:styleId="ACD43392FFCE43CEACB06EE4E543F4DE">
    <w:name w:val="ACD43392FFCE43CEACB06EE4E543F4DE"/>
    <w:rsid w:val="00B54EFD"/>
  </w:style>
  <w:style w:type="paragraph" w:customStyle="1" w:styleId="168E7109F568460A8AB39BA41908ACCB">
    <w:name w:val="168E7109F568460A8AB39BA41908ACCB"/>
    <w:rsid w:val="00B54EFD"/>
  </w:style>
  <w:style w:type="paragraph" w:customStyle="1" w:styleId="1AD9BDC942D340BB8A9F38CDDEABCF90">
    <w:name w:val="1AD9BDC942D340BB8A9F38CDDEABCF90"/>
    <w:rsid w:val="00B54EFD"/>
  </w:style>
  <w:style w:type="paragraph" w:customStyle="1" w:styleId="F78F1D22505F4224AFA1921EE57E11B8">
    <w:name w:val="F78F1D22505F4224AFA1921EE57E11B8"/>
    <w:rsid w:val="00B54EFD"/>
  </w:style>
  <w:style w:type="paragraph" w:customStyle="1" w:styleId="22AD57A436C94CF1A57529E31EA20476">
    <w:name w:val="22AD57A436C94CF1A57529E31EA20476"/>
    <w:rsid w:val="00B54EFD"/>
  </w:style>
  <w:style w:type="paragraph" w:customStyle="1" w:styleId="EB0411964FC84C8799F5B7C6CB48E421">
    <w:name w:val="EB0411964FC84C8799F5B7C6CB48E421"/>
    <w:rsid w:val="00B54EFD"/>
  </w:style>
  <w:style w:type="paragraph" w:customStyle="1" w:styleId="30C5AA00E31C4740809FB07ABF9F8617">
    <w:name w:val="30C5AA00E31C4740809FB07ABF9F8617"/>
    <w:rsid w:val="00B54EFD"/>
  </w:style>
  <w:style w:type="paragraph" w:customStyle="1" w:styleId="FAABFD6EFEBA42D6924C5B7D813C7C3F">
    <w:name w:val="FAABFD6EFEBA42D6924C5B7D813C7C3F"/>
    <w:rsid w:val="00B54EFD"/>
  </w:style>
  <w:style w:type="paragraph" w:customStyle="1" w:styleId="47DADC09C99345199093864B9DA10885">
    <w:name w:val="47DADC09C99345199093864B9DA10885"/>
    <w:rsid w:val="00B54EFD"/>
  </w:style>
  <w:style w:type="paragraph" w:customStyle="1" w:styleId="B722811DDE514EF98FD99E757F1F7C80">
    <w:name w:val="B722811DDE514EF98FD99E757F1F7C80"/>
    <w:rsid w:val="00B54EFD"/>
  </w:style>
  <w:style w:type="paragraph" w:customStyle="1" w:styleId="DE3A50BB36FE4533BFDDF702672517F9">
    <w:name w:val="DE3A50BB36FE4533BFDDF702672517F9"/>
    <w:rsid w:val="00B54EFD"/>
  </w:style>
  <w:style w:type="paragraph" w:customStyle="1" w:styleId="4DC749BA819D4F00A5BC0DA5321DA409">
    <w:name w:val="4DC749BA819D4F00A5BC0DA5321DA409"/>
    <w:rsid w:val="00B54EFD"/>
  </w:style>
  <w:style w:type="paragraph" w:customStyle="1" w:styleId="D3C85914E3A8409CA4A16A97304C86A3">
    <w:name w:val="D3C85914E3A8409CA4A16A97304C86A3"/>
    <w:rsid w:val="00342D16"/>
  </w:style>
  <w:style w:type="paragraph" w:customStyle="1" w:styleId="9AE79C3097E049A5B7844E6E32430B79">
    <w:name w:val="9AE79C3097E049A5B7844E6E32430B79"/>
    <w:rsid w:val="00342D16"/>
  </w:style>
  <w:style w:type="paragraph" w:customStyle="1" w:styleId="8034FFA0513F4E39858C68C302EF8E39">
    <w:name w:val="8034FFA0513F4E39858C68C302EF8E39"/>
    <w:rsid w:val="007408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Gallagher</dc:creator>
  <cp:lastModifiedBy>Gallagherm</cp:lastModifiedBy>
  <cp:revision>3</cp:revision>
  <cp:lastPrinted>2019-06-02T12:25:00Z</cp:lastPrinted>
  <dcterms:created xsi:type="dcterms:W3CDTF">2019-06-23T17:38:00Z</dcterms:created>
  <dcterms:modified xsi:type="dcterms:W3CDTF">2019-06-23T17:39:00Z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