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6D" w:rsidRPr="00435446" w:rsidRDefault="008E54A6" w:rsidP="00435446">
      <w:pPr>
        <w:pStyle w:val="Title"/>
      </w:pPr>
      <w:sdt>
        <w:sdtPr>
          <w:alias w:val="Enter title:"/>
          <w:tag w:val="Enter title:"/>
          <w:id w:val="-479621438"/>
          <w:placeholder>
            <w:docPart w:val="6FB5F30914384070B69FDEF75F1BBCC0"/>
          </w:placeholder>
          <w:temporary/>
          <w:showingPlcHdr/>
        </w:sdtPr>
        <w:sdtEndPr/>
        <w:sdtContent>
          <w:r w:rsidR="00C41E6E" w:rsidRPr="00435446">
            <w:t>Minutes</w:t>
          </w:r>
        </w:sdtContent>
      </w:sdt>
    </w:p>
    <w:p w:rsidR="00FE576D" w:rsidRDefault="00AE2150">
      <w:pPr>
        <w:pStyle w:val="Subtitle"/>
      </w:pPr>
      <w:r>
        <w:t xml:space="preserve">Franklin County Arts Guild </w:t>
      </w:r>
      <w:r w:rsidR="001768D6">
        <w:t>Regular</w:t>
      </w:r>
      <w:r>
        <w:t xml:space="preserve"> </w:t>
      </w:r>
      <w:r w:rsidR="00D3035B">
        <w:t xml:space="preserve">Quarterly Membership </w:t>
      </w:r>
      <w:r>
        <w:t>Meeting</w:t>
      </w:r>
      <w:r w:rsidR="001768D6">
        <w:t xml:space="preserve"> </w:t>
      </w:r>
    </w:p>
    <w:p w:rsidR="00FE576D" w:rsidRDefault="00C40A7D" w:rsidP="00774146">
      <w:pPr>
        <w:pStyle w:val="Date"/>
      </w:pPr>
      <w:r>
        <w:t>April 22,</w:t>
      </w:r>
      <w:r w:rsidR="00D3035B">
        <w:t>, 2019</w:t>
      </w:r>
      <w:r w:rsidR="003B5FCE">
        <w:t xml:space="preserve"> | </w:t>
      </w:r>
      <w:r w:rsidR="002A5AC1">
        <w:t xml:space="preserve">called to order by </w:t>
      </w:r>
      <w:r w:rsidR="009D2C9D">
        <w:rPr>
          <w:rStyle w:val="IntenseEmphasis"/>
        </w:rPr>
        <w:t>Nancy Wallace</w:t>
      </w:r>
      <w:r w:rsidR="00684306">
        <w:t xml:space="preserve"> </w:t>
      </w:r>
    </w:p>
    <w:p w:rsidR="00FE576D" w:rsidRDefault="00326C00">
      <w:pPr>
        <w:pStyle w:val="Heading1"/>
      </w:pPr>
      <w:r>
        <w:t>Members Present</w:t>
      </w:r>
    </w:p>
    <w:p w:rsidR="00FE576D" w:rsidRDefault="009D2C9D">
      <w:r>
        <w:t xml:space="preserve">Nancy Wallace, </w:t>
      </w:r>
      <w:r w:rsidR="003E57E5">
        <w:t>Margie</w:t>
      </w:r>
      <w:r w:rsidR="00283DFF">
        <w:t xml:space="preserve"> Gallagher</w:t>
      </w:r>
      <w:r w:rsidR="003E57E5">
        <w:t>, Denise</w:t>
      </w:r>
      <w:r w:rsidR="00EF4A7E">
        <w:t xml:space="preserve"> Miller</w:t>
      </w:r>
      <w:r>
        <w:t>,</w:t>
      </w:r>
      <w:r w:rsidR="003E57E5">
        <w:t xml:space="preserve"> </w:t>
      </w:r>
      <w:r w:rsidR="00B7297A">
        <w:t>Joe Butler,</w:t>
      </w:r>
      <w:r w:rsidR="00AD0211">
        <w:t xml:space="preserve"> </w:t>
      </w:r>
      <w:r w:rsidR="001768D6">
        <w:t xml:space="preserve"> Patty Priest, Mackie Priest, Joe Butler, </w:t>
      </w:r>
      <w:r w:rsidR="00C40A7D">
        <w:t>Diana Lamb, Tonya</w:t>
      </w:r>
    </w:p>
    <w:p w:rsidR="003E57E5" w:rsidRDefault="003E57E5" w:rsidP="003E57E5">
      <w:pPr>
        <w:pStyle w:val="Heading1"/>
        <w:pBdr>
          <w:top w:val="single" w:sz="4" w:space="13" w:color="7A610D" w:themeColor="accent3" w:themeShade="80"/>
        </w:pBdr>
      </w:pPr>
      <w:r>
        <w:t>Secretary</w:t>
      </w:r>
      <w:r w:rsidR="00D3035B">
        <w:t>’s</w:t>
      </w:r>
      <w:r w:rsidR="001768D6">
        <w:t xml:space="preserve"> </w:t>
      </w:r>
      <w:r w:rsidR="00D3035B">
        <w:t>Report</w:t>
      </w:r>
    </w:p>
    <w:p w:rsidR="003E57E5" w:rsidRDefault="00C40A7D">
      <w:r>
        <w:t>Minutes for December and January approved.</w:t>
      </w:r>
    </w:p>
    <w:p w:rsidR="009D2C9D" w:rsidRDefault="00D3035B" w:rsidP="00F23A7B">
      <w:pPr>
        <w:pStyle w:val="Heading1"/>
        <w:pBdr>
          <w:top w:val="single" w:sz="4" w:space="13" w:color="7A610D" w:themeColor="accent3" w:themeShade="80"/>
        </w:pBdr>
      </w:pPr>
      <w:bookmarkStart w:id="0" w:name="_Hlk488732441"/>
      <w:r>
        <w:t>Treasurer’s Report</w:t>
      </w:r>
    </w:p>
    <w:p w:rsidR="0083794C" w:rsidRDefault="00C40A7D" w:rsidP="00D3035B">
      <w:r>
        <w:t>Denise Miller reported that Arts and Ales note yet reconciled.  Final resolution is needed to complete TAC ABC grant report.  Denise reported that the bank balance as of April 22 2019 is $15,808.02</w:t>
      </w:r>
    </w:p>
    <w:p w:rsidR="0083794C" w:rsidRDefault="00D3035B" w:rsidP="0083794C">
      <w:pPr>
        <w:pStyle w:val="Heading1"/>
        <w:pBdr>
          <w:top w:val="single" w:sz="4" w:space="13" w:color="7A610D" w:themeColor="accent3" w:themeShade="80"/>
        </w:pBdr>
      </w:pPr>
      <w:r>
        <w:t xml:space="preserve"> </w:t>
      </w:r>
      <w:r w:rsidR="0083794C">
        <w:t>Gallery Report</w:t>
      </w:r>
    </w:p>
    <w:p w:rsidR="00D3035B" w:rsidRDefault="0083794C" w:rsidP="00D3035B">
      <w:r>
        <w:t xml:space="preserve">Pippa Browne reported </w:t>
      </w:r>
      <w:r w:rsidR="00C40A7D">
        <w:t xml:space="preserve">that Andy Gay has a Show coming up.  </w:t>
      </w:r>
      <w:proofErr w:type="gramStart"/>
      <w:r w:rsidR="00C40A7D">
        <w:t>Discussed having joint reception with the Rock Creek Student Show.</w:t>
      </w:r>
      <w:proofErr w:type="gramEnd"/>
      <w:r w:rsidR="00C40A7D">
        <w:t xml:space="preserve">  Pippa also noted that she and Tonya are planning a half day Summer Art Camp June 8-12   Margie Gallagher noted that she needed help with student shows.  She will get together a list of </w:t>
      </w:r>
      <w:proofErr w:type="spellStart"/>
      <w:r w:rsidR="00C40A7D">
        <w:t>of</w:t>
      </w:r>
      <w:proofErr w:type="spellEnd"/>
      <w:r w:rsidR="00C40A7D">
        <w:t xml:space="preserve"> the upcoming schools and teacher contacts and we will seek individual to handle shows.  Margie </w:t>
      </w:r>
      <w:r w:rsidR="004B2FDF">
        <w:t>will see</w:t>
      </w:r>
      <w:r w:rsidR="00C40A7D">
        <w:t xml:space="preserve"> </w:t>
      </w:r>
      <w:r w:rsidR="004B2FDF">
        <w:t xml:space="preserve">about </w:t>
      </w:r>
      <w:r w:rsidR="00C40A7D">
        <w:t>a teacher show for August.  Nancy Wallace will see what she can find out about the Sewanee/Cowan teacher (Penny) and Pippa will find out who we need to talk to at SAS about a student show.</w:t>
      </w:r>
    </w:p>
    <w:p w:rsidR="0083794C" w:rsidRDefault="0083794C" w:rsidP="0083794C">
      <w:pPr>
        <w:pStyle w:val="Heading1"/>
        <w:pBdr>
          <w:top w:val="single" w:sz="4" w:space="13" w:color="7A610D" w:themeColor="accent3" w:themeShade="80"/>
        </w:pBdr>
      </w:pPr>
      <w:r>
        <w:t>Agenda</w:t>
      </w:r>
    </w:p>
    <w:p w:rsidR="00764D74" w:rsidRDefault="00764D74" w:rsidP="00764D74">
      <w:pPr>
        <w:pStyle w:val="ListParagraph"/>
        <w:numPr>
          <w:ilvl w:val="1"/>
          <w:numId w:val="37"/>
        </w:numPr>
      </w:pPr>
      <w:bookmarkStart w:id="1" w:name="_GoBack"/>
      <w:r>
        <w:t>Discussed Arts and Ales</w:t>
      </w:r>
    </w:p>
    <w:p w:rsidR="00764D74" w:rsidRDefault="00BE3B5C" w:rsidP="00764D74">
      <w:pPr>
        <w:pStyle w:val="ListParagraph"/>
        <w:numPr>
          <w:ilvl w:val="2"/>
          <w:numId w:val="37"/>
        </w:numPr>
      </w:pPr>
      <w:r>
        <w:t>Pat Richards will investigate sponsors for next year’s Arts and Ales</w:t>
      </w:r>
    </w:p>
    <w:p w:rsidR="00BE3B5C" w:rsidRDefault="00BE3B5C" w:rsidP="00764D74">
      <w:pPr>
        <w:pStyle w:val="ListParagraph"/>
        <w:numPr>
          <w:ilvl w:val="2"/>
          <w:numId w:val="37"/>
        </w:numPr>
      </w:pPr>
      <w:r>
        <w:t>Tonya agreed to investigate means sending texts to potential ticket buyers in addition to emails.</w:t>
      </w:r>
    </w:p>
    <w:p w:rsidR="0083794C" w:rsidRDefault="00BE3B5C" w:rsidP="00BE3B5C">
      <w:pPr>
        <w:pStyle w:val="ListParagraph"/>
        <w:numPr>
          <w:ilvl w:val="1"/>
          <w:numId w:val="37"/>
        </w:numPr>
      </w:pPr>
      <w:r>
        <w:t>Discussed nomination committee for officers for next year.  Margie Gallagher, Denise Miller and Pat Richards agreed to stay in their positions.  Nancy will not serve as president but will remain in charge of Arts and Ales.   Nomination committee was not named.</w:t>
      </w:r>
    </w:p>
    <w:p w:rsidR="009F27F4" w:rsidRDefault="009F27F4" w:rsidP="00BE3B5C">
      <w:pPr>
        <w:pStyle w:val="ListParagraph"/>
        <w:numPr>
          <w:ilvl w:val="1"/>
          <w:numId w:val="37"/>
        </w:numPr>
      </w:pPr>
      <w:r>
        <w:t xml:space="preserve">Discussed </w:t>
      </w:r>
      <w:r w:rsidR="00BE3B5C">
        <w:t xml:space="preserve">upgrading phones.  Margie will investigate ATT, Nancy will look a </w:t>
      </w:r>
      <w:proofErr w:type="spellStart"/>
      <w:r w:rsidR="00BE3B5C">
        <w:t>WiFi</w:t>
      </w:r>
      <w:proofErr w:type="spellEnd"/>
      <w:r w:rsidR="00BE3B5C">
        <w:t xml:space="preserve"> from Comcast and Pat Richards will investigate Monster Broadband.</w:t>
      </w:r>
    </w:p>
    <w:p w:rsidR="00BE3B5C" w:rsidRDefault="00BE3B5C" w:rsidP="00BE3B5C">
      <w:pPr>
        <w:pStyle w:val="ListParagraph"/>
        <w:numPr>
          <w:ilvl w:val="0"/>
          <w:numId w:val="37"/>
        </w:numPr>
      </w:pPr>
      <w:r>
        <w:t xml:space="preserve">Meeting adjourned at 8:18pm </w:t>
      </w:r>
      <w:bookmarkEnd w:id="0"/>
      <w:bookmarkEnd w:id="1"/>
    </w:p>
    <w:sectPr w:rsidR="00BE3B5C">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A6" w:rsidRDefault="008E54A6">
      <w:r>
        <w:separator/>
      </w:r>
    </w:p>
  </w:endnote>
  <w:endnote w:type="continuationSeparator" w:id="0">
    <w:p w:rsidR="008E54A6" w:rsidRDefault="008E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6D" w:rsidRDefault="003B5FCE">
    <w:pPr>
      <w:pStyle w:val="Footer"/>
    </w:pPr>
    <w:r>
      <w:t xml:space="preserve">Page </w:t>
    </w:r>
    <w:r>
      <w:fldChar w:fldCharType="begin"/>
    </w:r>
    <w:r>
      <w:instrText xml:space="preserve"> PAGE   \* MERGEFORMAT </w:instrText>
    </w:r>
    <w:r>
      <w:fldChar w:fldCharType="separate"/>
    </w:r>
    <w:r w:rsidR="00BE3B5C">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461189"/>
      <w:docPartObj>
        <w:docPartGallery w:val="Page Numbers (Bottom of Page)"/>
        <w:docPartUnique/>
      </w:docPartObj>
    </w:sdtPr>
    <w:sdtEndPr>
      <w:rPr>
        <w:noProof/>
      </w:rPr>
    </w:sdtEndPr>
    <w:sdtContent>
      <w:p w:rsidR="007C12CB" w:rsidRDefault="007C12CB">
        <w:pPr>
          <w:pStyle w:val="Footer"/>
        </w:pPr>
        <w:r>
          <w:fldChar w:fldCharType="begin"/>
        </w:r>
        <w:r>
          <w:instrText xml:space="preserve"> PAGE   \* MERGEFORMAT </w:instrText>
        </w:r>
        <w:r>
          <w:fldChar w:fldCharType="separate"/>
        </w:r>
        <w:r w:rsidR="004B2FDF">
          <w:rPr>
            <w:noProof/>
          </w:rPr>
          <w:t>1</w:t>
        </w:r>
        <w:r>
          <w:rPr>
            <w:noProof/>
          </w:rPr>
          <w:fldChar w:fldCharType="end"/>
        </w:r>
      </w:p>
    </w:sdtContent>
  </w:sdt>
  <w:p w:rsidR="007C12CB" w:rsidRDefault="007C1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A6" w:rsidRDefault="008E54A6">
      <w:r>
        <w:separator/>
      </w:r>
    </w:p>
  </w:footnote>
  <w:footnote w:type="continuationSeparator" w:id="0">
    <w:p w:rsidR="008E54A6" w:rsidRDefault="008E5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5AD3C0"/>
    <w:lvl w:ilvl="0">
      <w:start w:val="1"/>
      <w:numFmt w:val="decimal"/>
      <w:pStyle w:val="ListNumber5"/>
      <w:lvlText w:val="%1."/>
      <w:lvlJc w:val="left"/>
      <w:pPr>
        <w:tabs>
          <w:tab w:val="num" w:pos="1890"/>
        </w:tabs>
        <w:ind w:left="1890" w:hanging="360"/>
      </w:pPr>
    </w:lvl>
  </w:abstractNum>
  <w:abstractNum w:abstractNumId="1">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0772C"/>
    <w:multiLevelType w:val="hybridMultilevel"/>
    <w:tmpl w:val="871E3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9965F7"/>
    <w:multiLevelType w:val="hybridMultilevel"/>
    <w:tmpl w:val="0A4E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74264A"/>
    <w:multiLevelType w:val="hybridMultilevel"/>
    <w:tmpl w:val="5B5C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694831"/>
    <w:multiLevelType w:val="hybridMultilevel"/>
    <w:tmpl w:val="3C0E3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23F7B"/>
    <w:multiLevelType w:val="hybridMultilevel"/>
    <w:tmpl w:val="BFC2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12384B"/>
    <w:multiLevelType w:val="hybridMultilevel"/>
    <w:tmpl w:val="8F8C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84A48FC"/>
    <w:multiLevelType w:val="hybridMultilevel"/>
    <w:tmpl w:val="6FB2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3229FF"/>
    <w:multiLevelType w:val="hybridMultilevel"/>
    <w:tmpl w:val="11122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850748"/>
    <w:multiLevelType w:val="hybridMultilevel"/>
    <w:tmpl w:val="0000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5D7407"/>
    <w:multiLevelType w:val="hybridMultilevel"/>
    <w:tmpl w:val="0A14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283279"/>
    <w:multiLevelType w:val="hybridMultilevel"/>
    <w:tmpl w:val="1206CD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2F3183"/>
    <w:multiLevelType w:val="hybridMultilevel"/>
    <w:tmpl w:val="74EAC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977EB2"/>
    <w:multiLevelType w:val="multilevel"/>
    <w:tmpl w:val="A2DC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3B4106"/>
    <w:multiLevelType w:val="hybridMultilevel"/>
    <w:tmpl w:val="9C1E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B1F23EB"/>
    <w:multiLevelType w:val="hybridMultilevel"/>
    <w:tmpl w:val="6890D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175FF1"/>
    <w:multiLevelType w:val="hybridMultilevel"/>
    <w:tmpl w:val="B5C00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A3B75"/>
    <w:multiLevelType w:val="hybridMultilevel"/>
    <w:tmpl w:val="2276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B7275"/>
    <w:multiLevelType w:val="hybridMultilevel"/>
    <w:tmpl w:val="9FAE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B239D"/>
    <w:multiLevelType w:val="hybridMultilevel"/>
    <w:tmpl w:val="2848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993595"/>
    <w:multiLevelType w:val="hybridMultilevel"/>
    <w:tmpl w:val="AE3CC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8777F"/>
    <w:multiLevelType w:val="hybridMultilevel"/>
    <w:tmpl w:val="B562E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3"/>
  </w:num>
  <w:num w:numId="17">
    <w:abstractNumId w:val="35"/>
  </w:num>
  <w:num w:numId="18">
    <w:abstractNumId w:val="34"/>
  </w:num>
  <w:num w:numId="19">
    <w:abstractNumId w:val="19"/>
  </w:num>
  <w:num w:numId="20">
    <w:abstractNumId w:val="36"/>
  </w:num>
  <w:num w:numId="21">
    <w:abstractNumId w:val="38"/>
  </w:num>
  <w:num w:numId="22">
    <w:abstractNumId w:val="16"/>
  </w:num>
  <w:num w:numId="23">
    <w:abstractNumId w:val="24"/>
  </w:num>
  <w:num w:numId="24">
    <w:abstractNumId w:val="22"/>
  </w:num>
  <w:num w:numId="25">
    <w:abstractNumId w:val="21"/>
  </w:num>
  <w:num w:numId="26">
    <w:abstractNumId w:val="37"/>
  </w:num>
  <w:num w:numId="27">
    <w:abstractNumId w:val="11"/>
  </w:num>
  <w:num w:numId="28">
    <w:abstractNumId w:val="14"/>
  </w:num>
  <w:num w:numId="29">
    <w:abstractNumId w:val="26"/>
  </w:num>
  <w:num w:numId="30">
    <w:abstractNumId w:val="31"/>
  </w:num>
  <w:num w:numId="31">
    <w:abstractNumId w:val="29"/>
  </w:num>
  <w:num w:numId="32">
    <w:abstractNumId w:val="13"/>
  </w:num>
  <w:num w:numId="33">
    <w:abstractNumId w:val="27"/>
  </w:num>
  <w:num w:numId="34">
    <w:abstractNumId w:val="18"/>
  </w:num>
  <w:num w:numId="35">
    <w:abstractNumId w:val="28"/>
  </w:num>
  <w:num w:numId="36">
    <w:abstractNumId w:val="17"/>
  </w:num>
  <w:num w:numId="37">
    <w:abstractNumId w:val="20"/>
  </w:num>
  <w:num w:numId="38">
    <w:abstractNumId w:val="2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50"/>
    <w:rsid w:val="00001F11"/>
    <w:rsid w:val="00022357"/>
    <w:rsid w:val="00053971"/>
    <w:rsid w:val="00061BD3"/>
    <w:rsid w:val="000625B2"/>
    <w:rsid w:val="00077225"/>
    <w:rsid w:val="00081D4D"/>
    <w:rsid w:val="00090533"/>
    <w:rsid w:val="000A1658"/>
    <w:rsid w:val="000A7E11"/>
    <w:rsid w:val="000B5ED6"/>
    <w:rsid w:val="000C7287"/>
    <w:rsid w:val="000D0A5B"/>
    <w:rsid w:val="000D1B9D"/>
    <w:rsid w:val="000D2634"/>
    <w:rsid w:val="000E1C08"/>
    <w:rsid w:val="000E41D3"/>
    <w:rsid w:val="000F21A5"/>
    <w:rsid w:val="001141EC"/>
    <w:rsid w:val="00134FEC"/>
    <w:rsid w:val="001522AE"/>
    <w:rsid w:val="001549E1"/>
    <w:rsid w:val="00157C85"/>
    <w:rsid w:val="00164CEE"/>
    <w:rsid w:val="001768D6"/>
    <w:rsid w:val="00177AAF"/>
    <w:rsid w:val="00185282"/>
    <w:rsid w:val="00197971"/>
    <w:rsid w:val="001B3782"/>
    <w:rsid w:val="001D1BA4"/>
    <w:rsid w:val="001E21D3"/>
    <w:rsid w:val="00201EFF"/>
    <w:rsid w:val="002243FE"/>
    <w:rsid w:val="00226030"/>
    <w:rsid w:val="002361EA"/>
    <w:rsid w:val="00283DFF"/>
    <w:rsid w:val="00290DD8"/>
    <w:rsid w:val="00292E85"/>
    <w:rsid w:val="002A2B44"/>
    <w:rsid w:val="002A3FCB"/>
    <w:rsid w:val="002A5AC1"/>
    <w:rsid w:val="002D2AC0"/>
    <w:rsid w:val="002D3701"/>
    <w:rsid w:val="002E0C2A"/>
    <w:rsid w:val="002F391D"/>
    <w:rsid w:val="003052E4"/>
    <w:rsid w:val="0031523E"/>
    <w:rsid w:val="00326C00"/>
    <w:rsid w:val="00327E64"/>
    <w:rsid w:val="003313EE"/>
    <w:rsid w:val="00352A30"/>
    <w:rsid w:val="00371B28"/>
    <w:rsid w:val="0037713F"/>
    <w:rsid w:val="003871FA"/>
    <w:rsid w:val="003B5FCE"/>
    <w:rsid w:val="003C7AD7"/>
    <w:rsid w:val="003D2DEE"/>
    <w:rsid w:val="003E57E5"/>
    <w:rsid w:val="00402E7E"/>
    <w:rsid w:val="00404B64"/>
    <w:rsid w:val="00416222"/>
    <w:rsid w:val="00424F9F"/>
    <w:rsid w:val="00435446"/>
    <w:rsid w:val="004541D9"/>
    <w:rsid w:val="00460D22"/>
    <w:rsid w:val="00464C80"/>
    <w:rsid w:val="0047775E"/>
    <w:rsid w:val="00484162"/>
    <w:rsid w:val="00484D4B"/>
    <w:rsid w:val="004A463F"/>
    <w:rsid w:val="004A5F2E"/>
    <w:rsid w:val="004B2FDF"/>
    <w:rsid w:val="004B3D1B"/>
    <w:rsid w:val="004C65DC"/>
    <w:rsid w:val="004F150A"/>
    <w:rsid w:val="004F4532"/>
    <w:rsid w:val="005011A1"/>
    <w:rsid w:val="00504FC7"/>
    <w:rsid w:val="005132AB"/>
    <w:rsid w:val="00535EC6"/>
    <w:rsid w:val="005372CD"/>
    <w:rsid w:val="00552071"/>
    <w:rsid w:val="00566511"/>
    <w:rsid w:val="0058206D"/>
    <w:rsid w:val="005856CB"/>
    <w:rsid w:val="00585781"/>
    <w:rsid w:val="005A6AC8"/>
    <w:rsid w:val="005D2056"/>
    <w:rsid w:val="005D3771"/>
    <w:rsid w:val="00614715"/>
    <w:rsid w:val="006572D7"/>
    <w:rsid w:val="00684306"/>
    <w:rsid w:val="006A02D7"/>
    <w:rsid w:val="006A1B3B"/>
    <w:rsid w:val="006A4192"/>
    <w:rsid w:val="006C1FE7"/>
    <w:rsid w:val="006C3BA8"/>
    <w:rsid w:val="006D1419"/>
    <w:rsid w:val="006D2A41"/>
    <w:rsid w:val="006D7BF0"/>
    <w:rsid w:val="006E0652"/>
    <w:rsid w:val="006E7503"/>
    <w:rsid w:val="00706A22"/>
    <w:rsid w:val="00713B96"/>
    <w:rsid w:val="00717142"/>
    <w:rsid w:val="007173EB"/>
    <w:rsid w:val="00732EFA"/>
    <w:rsid w:val="00756D82"/>
    <w:rsid w:val="00757F0E"/>
    <w:rsid w:val="007638A6"/>
    <w:rsid w:val="00764D74"/>
    <w:rsid w:val="00774146"/>
    <w:rsid w:val="00786D8E"/>
    <w:rsid w:val="00791126"/>
    <w:rsid w:val="00796664"/>
    <w:rsid w:val="007C12CB"/>
    <w:rsid w:val="007C5888"/>
    <w:rsid w:val="00801C8D"/>
    <w:rsid w:val="00815404"/>
    <w:rsid w:val="00820FCC"/>
    <w:rsid w:val="008216DE"/>
    <w:rsid w:val="0083794C"/>
    <w:rsid w:val="00871254"/>
    <w:rsid w:val="00872742"/>
    <w:rsid w:val="00876DDE"/>
    <w:rsid w:val="00883FFD"/>
    <w:rsid w:val="008A58A1"/>
    <w:rsid w:val="008C5473"/>
    <w:rsid w:val="008C59AD"/>
    <w:rsid w:val="008E1349"/>
    <w:rsid w:val="008E4223"/>
    <w:rsid w:val="008E54A6"/>
    <w:rsid w:val="00907EA5"/>
    <w:rsid w:val="009101F8"/>
    <w:rsid w:val="00914B03"/>
    <w:rsid w:val="00924A76"/>
    <w:rsid w:val="00936143"/>
    <w:rsid w:val="00945281"/>
    <w:rsid w:val="009579FE"/>
    <w:rsid w:val="00963F26"/>
    <w:rsid w:val="00964BCD"/>
    <w:rsid w:val="00977626"/>
    <w:rsid w:val="00983784"/>
    <w:rsid w:val="00992D1A"/>
    <w:rsid w:val="009A4BDE"/>
    <w:rsid w:val="009B3064"/>
    <w:rsid w:val="009B4CFC"/>
    <w:rsid w:val="009D2C9D"/>
    <w:rsid w:val="009F27F4"/>
    <w:rsid w:val="00A00434"/>
    <w:rsid w:val="00A112BE"/>
    <w:rsid w:val="00A151F2"/>
    <w:rsid w:val="00A24342"/>
    <w:rsid w:val="00A26653"/>
    <w:rsid w:val="00A40B58"/>
    <w:rsid w:val="00A5047E"/>
    <w:rsid w:val="00A625BF"/>
    <w:rsid w:val="00A77C35"/>
    <w:rsid w:val="00AB3E35"/>
    <w:rsid w:val="00AC7613"/>
    <w:rsid w:val="00AD0211"/>
    <w:rsid w:val="00AE2150"/>
    <w:rsid w:val="00AE25F4"/>
    <w:rsid w:val="00AF7919"/>
    <w:rsid w:val="00B322EC"/>
    <w:rsid w:val="00B33977"/>
    <w:rsid w:val="00B33FBE"/>
    <w:rsid w:val="00B51AD7"/>
    <w:rsid w:val="00B7297A"/>
    <w:rsid w:val="00B80E37"/>
    <w:rsid w:val="00BA763C"/>
    <w:rsid w:val="00BC744B"/>
    <w:rsid w:val="00BD2A63"/>
    <w:rsid w:val="00BD3210"/>
    <w:rsid w:val="00BE3B5C"/>
    <w:rsid w:val="00BF3F55"/>
    <w:rsid w:val="00BF491C"/>
    <w:rsid w:val="00C04B20"/>
    <w:rsid w:val="00C05122"/>
    <w:rsid w:val="00C05F0F"/>
    <w:rsid w:val="00C156D0"/>
    <w:rsid w:val="00C22C26"/>
    <w:rsid w:val="00C323CE"/>
    <w:rsid w:val="00C40A7D"/>
    <w:rsid w:val="00C41E6E"/>
    <w:rsid w:val="00C54681"/>
    <w:rsid w:val="00C7116A"/>
    <w:rsid w:val="00C7447B"/>
    <w:rsid w:val="00C760E1"/>
    <w:rsid w:val="00C95B31"/>
    <w:rsid w:val="00CA06A1"/>
    <w:rsid w:val="00CA1899"/>
    <w:rsid w:val="00CB2BE5"/>
    <w:rsid w:val="00CB45F0"/>
    <w:rsid w:val="00CC5271"/>
    <w:rsid w:val="00CE41FE"/>
    <w:rsid w:val="00D02CD3"/>
    <w:rsid w:val="00D3035B"/>
    <w:rsid w:val="00D367AE"/>
    <w:rsid w:val="00D445A0"/>
    <w:rsid w:val="00D660B3"/>
    <w:rsid w:val="00D94C0A"/>
    <w:rsid w:val="00DB2B2D"/>
    <w:rsid w:val="00DB50DE"/>
    <w:rsid w:val="00DE2410"/>
    <w:rsid w:val="00E02A8D"/>
    <w:rsid w:val="00E02FC1"/>
    <w:rsid w:val="00E047FA"/>
    <w:rsid w:val="00E179F9"/>
    <w:rsid w:val="00E17AD4"/>
    <w:rsid w:val="00E22535"/>
    <w:rsid w:val="00E32D8A"/>
    <w:rsid w:val="00E51FFA"/>
    <w:rsid w:val="00E60A93"/>
    <w:rsid w:val="00E76A85"/>
    <w:rsid w:val="00EC7405"/>
    <w:rsid w:val="00EE4AC2"/>
    <w:rsid w:val="00EF4A7E"/>
    <w:rsid w:val="00F00F4C"/>
    <w:rsid w:val="00F04448"/>
    <w:rsid w:val="00F21333"/>
    <w:rsid w:val="00F23A7B"/>
    <w:rsid w:val="00F2564E"/>
    <w:rsid w:val="00F2578D"/>
    <w:rsid w:val="00F258A7"/>
    <w:rsid w:val="00F35296"/>
    <w:rsid w:val="00F9032E"/>
    <w:rsid w:val="00F9136A"/>
    <w:rsid w:val="00F925B9"/>
    <w:rsid w:val="00F93CB4"/>
    <w:rsid w:val="00F94052"/>
    <w:rsid w:val="00FA0E43"/>
    <w:rsid w:val="00FA5529"/>
    <w:rsid w:val="00FC61DA"/>
    <w:rsid w:val="00FE06B4"/>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paragraph" w:customStyle="1" w:styleId="BodyCopy">
    <w:name w:val="Body Copy"/>
    <w:basedOn w:val="Normal"/>
    <w:qFormat/>
    <w:rsid w:val="00326C00"/>
    <w:pPr>
      <w:spacing w:before="0" w:after="0"/>
    </w:pPr>
    <w:rPr>
      <w:rFonts w:eastAsiaTheme="minorHAnsi"/>
      <w:spacing w:val="8"/>
      <w:sz w:val="16"/>
      <w:szCs w:val="22"/>
      <w:lang w:eastAsia="en-US"/>
    </w:rPr>
  </w:style>
  <w:style w:type="paragraph" w:customStyle="1" w:styleId="MinutesandAgendaTitles">
    <w:name w:val="Minutes and Agenda Titles"/>
    <w:basedOn w:val="Normal"/>
    <w:qFormat/>
    <w:rsid w:val="00326C00"/>
    <w:pPr>
      <w:spacing w:before="0" w:after="0"/>
    </w:pPr>
    <w:rPr>
      <w:rFonts w:eastAsiaTheme="minorHAnsi"/>
      <w:b/>
      <w:color w:val="FFFFFF" w:themeColor="background1"/>
      <w:spacing w:val="8"/>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paragraph" w:customStyle="1" w:styleId="BodyCopy">
    <w:name w:val="Body Copy"/>
    <w:basedOn w:val="Normal"/>
    <w:qFormat/>
    <w:rsid w:val="00326C00"/>
    <w:pPr>
      <w:spacing w:before="0" w:after="0"/>
    </w:pPr>
    <w:rPr>
      <w:rFonts w:eastAsiaTheme="minorHAnsi"/>
      <w:spacing w:val="8"/>
      <w:sz w:val="16"/>
      <w:szCs w:val="22"/>
      <w:lang w:eastAsia="en-US"/>
    </w:rPr>
  </w:style>
  <w:style w:type="paragraph" w:customStyle="1" w:styleId="MinutesandAgendaTitles">
    <w:name w:val="Minutes and Agenda Titles"/>
    <w:basedOn w:val="Normal"/>
    <w:qFormat/>
    <w:rsid w:val="00326C00"/>
    <w:pPr>
      <w:spacing w:before="0" w:after="0"/>
    </w:pPr>
    <w:rPr>
      <w:rFonts w:eastAsiaTheme="minorHAnsi"/>
      <w:b/>
      <w:color w:val="FFFFFF" w:themeColor="background1"/>
      <w:spacing w:val="8"/>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20Gallagh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B5F30914384070B69FDEF75F1BBCC0"/>
        <w:category>
          <w:name w:val="General"/>
          <w:gallery w:val="placeholder"/>
        </w:category>
        <w:types>
          <w:type w:val="bbPlcHdr"/>
        </w:types>
        <w:behaviors>
          <w:behavior w:val="content"/>
        </w:behaviors>
        <w:guid w:val="{058A16C5-B135-44D5-BD84-A28400634192}"/>
      </w:docPartPr>
      <w:docPartBody>
        <w:p w:rsidR="00B54EFD" w:rsidRDefault="00FE1BED">
          <w:pPr>
            <w:pStyle w:val="6FB5F30914384070B69FDEF75F1BBCC0"/>
          </w:pPr>
          <w:r w:rsidRPr="00435446">
            <w:t>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ED"/>
    <w:rsid w:val="0002079F"/>
    <w:rsid w:val="00081ADE"/>
    <w:rsid w:val="000C0796"/>
    <w:rsid w:val="001639C3"/>
    <w:rsid w:val="001940BF"/>
    <w:rsid w:val="001A2E1D"/>
    <w:rsid w:val="001E63BF"/>
    <w:rsid w:val="00202C84"/>
    <w:rsid w:val="0022528F"/>
    <w:rsid w:val="002603FF"/>
    <w:rsid w:val="00290E0B"/>
    <w:rsid w:val="00296FE8"/>
    <w:rsid w:val="002B468C"/>
    <w:rsid w:val="002B7ADD"/>
    <w:rsid w:val="002F75BE"/>
    <w:rsid w:val="00334E92"/>
    <w:rsid w:val="00342D16"/>
    <w:rsid w:val="003531F6"/>
    <w:rsid w:val="0036536C"/>
    <w:rsid w:val="00390A8A"/>
    <w:rsid w:val="004021BE"/>
    <w:rsid w:val="00424419"/>
    <w:rsid w:val="005E068E"/>
    <w:rsid w:val="006402D1"/>
    <w:rsid w:val="00740811"/>
    <w:rsid w:val="008E25F2"/>
    <w:rsid w:val="00930927"/>
    <w:rsid w:val="0096128A"/>
    <w:rsid w:val="009651C3"/>
    <w:rsid w:val="009833B2"/>
    <w:rsid w:val="009A4585"/>
    <w:rsid w:val="00A21DCA"/>
    <w:rsid w:val="00A86060"/>
    <w:rsid w:val="00A86B15"/>
    <w:rsid w:val="00AB4A26"/>
    <w:rsid w:val="00AC3F1D"/>
    <w:rsid w:val="00AC49C1"/>
    <w:rsid w:val="00AD7731"/>
    <w:rsid w:val="00B54EFD"/>
    <w:rsid w:val="00B62D00"/>
    <w:rsid w:val="00B8132D"/>
    <w:rsid w:val="00C97B26"/>
    <w:rsid w:val="00D2666C"/>
    <w:rsid w:val="00D324BC"/>
    <w:rsid w:val="00D512CF"/>
    <w:rsid w:val="00D625B1"/>
    <w:rsid w:val="00DA0474"/>
    <w:rsid w:val="00DB57D1"/>
    <w:rsid w:val="00DE41FF"/>
    <w:rsid w:val="00F305BA"/>
    <w:rsid w:val="00F420BB"/>
    <w:rsid w:val="00F653D0"/>
    <w:rsid w:val="00FE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5F30914384070B69FDEF75F1BBCC0">
    <w:name w:val="6FB5F30914384070B69FDEF75F1BBCC0"/>
  </w:style>
  <w:style w:type="paragraph" w:customStyle="1" w:styleId="3DC93747D516404EA3FA9D39615D7705">
    <w:name w:val="3DC93747D516404EA3FA9D39615D7705"/>
  </w:style>
  <w:style w:type="character" w:styleId="IntenseEmphasis">
    <w:name w:val="Intense Emphasis"/>
    <w:basedOn w:val="DefaultParagraphFont"/>
    <w:uiPriority w:val="6"/>
    <w:unhideWhenUsed/>
    <w:qFormat/>
    <w:rPr>
      <w:i/>
      <w:iCs/>
      <w:color w:val="632423" w:themeColor="accent2" w:themeShade="80"/>
    </w:rPr>
  </w:style>
  <w:style w:type="paragraph" w:customStyle="1" w:styleId="946B6AC3894742E2987B90C5608A0308">
    <w:name w:val="946B6AC3894742E2987B90C5608A0308"/>
  </w:style>
  <w:style w:type="paragraph" w:customStyle="1" w:styleId="0A6042675CD840C9B4E3DD5031EB1A1F">
    <w:name w:val="0A6042675CD840C9B4E3DD5031EB1A1F"/>
  </w:style>
  <w:style w:type="paragraph" w:customStyle="1" w:styleId="4C29AE3E86B44AAC91D553098818786D">
    <w:name w:val="4C29AE3E86B44AAC91D553098818786D"/>
  </w:style>
  <w:style w:type="paragraph" w:customStyle="1" w:styleId="E4FB9BBC63C54C96B0D93B7841035FB4">
    <w:name w:val="E4FB9BBC63C54C96B0D93B7841035FB4"/>
  </w:style>
  <w:style w:type="paragraph" w:customStyle="1" w:styleId="EC43FC2C5F1F46EAB4A7FDA5F0422F21">
    <w:name w:val="EC43FC2C5F1F46EAB4A7FDA5F0422F21"/>
  </w:style>
  <w:style w:type="paragraph" w:customStyle="1" w:styleId="D6DD84471ED04C4C9EA6F0FAEDF26E78">
    <w:name w:val="D6DD84471ED04C4C9EA6F0FAEDF26E78"/>
  </w:style>
  <w:style w:type="paragraph" w:customStyle="1" w:styleId="2DE8E2CE5B0B4E2ABDF79C310499C8B3">
    <w:name w:val="2DE8E2CE5B0B4E2ABDF79C310499C8B3"/>
  </w:style>
  <w:style w:type="paragraph" w:customStyle="1" w:styleId="4618EDCF9F8E480B9A8626AAB4E00464">
    <w:name w:val="4618EDCF9F8E480B9A8626AAB4E00464"/>
  </w:style>
  <w:style w:type="paragraph" w:customStyle="1" w:styleId="EDF6C45EE7D34FAB91019467D067DAEA">
    <w:name w:val="EDF6C45EE7D34FAB91019467D067DAEA"/>
  </w:style>
  <w:style w:type="paragraph" w:customStyle="1" w:styleId="7BCB2D1510F544E5A56D86DCC08BF536">
    <w:name w:val="7BCB2D1510F544E5A56D86DCC08BF536"/>
  </w:style>
  <w:style w:type="paragraph" w:customStyle="1" w:styleId="CA331549646045B886B165B3752DA113">
    <w:name w:val="CA331549646045B886B165B3752DA113"/>
  </w:style>
  <w:style w:type="paragraph" w:customStyle="1" w:styleId="A6FAB906002444B59945364BB3EB6F17">
    <w:name w:val="A6FAB906002444B59945364BB3EB6F17"/>
  </w:style>
  <w:style w:type="paragraph" w:customStyle="1" w:styleId="F26E13A98BBB451AB30BF1FCCDBF852C">
    <w:name w:val="F26E13A98BBB451AB30BF1FCCDBF852C"/>
  </w:style>
  <w:style w:type="paragraph" w:customStyle="1" w:styleId="FA3F77DBC22745ADA7FB3ADE77848ED0">
    <w:name w:val="FA3F77DBC22745ADA7FB3ADE77848ED0"/>
  </w:style>
  <w:style w:type="paragraph" w:customStyle="1" w:styleId="AFB662FE9FF84746AE93DA07C76783E4">
    <w:name w:val="AFB662FE9FF84746AE93DA07C76783E4"/>
  </w:style>
  <w:style w:type="paragraph" w:customStyle="1" w:styleId="7E800A95B6CA480BACC51A0AA3A8469C">
    <w:name w:val="7E800A95B6CA480BACC51A0AA3A8469C"/>
  </w:style>
  <w:style w:type="paragraph" w:customStyle="1" w:styleId="E93E00C39CB64D96AE1ACBEA8D4704E5">
    <w:name w:val="E93E00C39CB64D96AE1ACBEA8D4704E5"/>
  </w:style>
  <w:style w:type="paragraph" w:customStyle="1" w:styleId="2ECC257D4E144E8EBE4BC9FC32D86D9F">
    <w:name w:val="2ECC257D4E144E8EBE4BC9FC32D86D9F"/>
  </w:style>
  <w:style w:type="paragraph" w:customStyle="1" w:styleId="B40983EEED0F4406836E3AD4BB962569">
    <w:name w:val="B40983EEED0F4406836E3AD4BB962569"/>
  </w:style>
  <w:style w:type="paragraph" w:customStyle="1" w:styleId="0AC7B6C300694F76B782F12C79698AEB">
    <w:name w:val="0AC7B6C300694F76B782F12C79698AEB"/>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1AC8177392F54857BBD9BB6BDB8BFA9C">
    <w:name w:val="1AC8177392F54857BBD9BB6BDB8BFA9C"/>
  </w:style>
  <w:style w:type="paragraph" w:customStyle="1" w:styleId="530B55483F514415BFF7AD7657159179">
    <w:name w:val="530B55483F514415BFF7AD7657159179"/>
  </w:style>
  <w:style w:type="paragraph" w:customStyle="1" w:styleId="8B2FB423318D4596B515FC8EF79CE25A">
    <w:name w:val="8B2FB423318D4596B515FC8EF79CE25A"/>
  </w:style>
  <w:style w:type="paragraph" w:customStyle="1" w:styleId="9A8D4A8B90184C6494B97EBBB935322B">
    <w:name w:val="9A8D4A8B90184C6494B97EBBB935322B"/>
  </w:style>
  <w:style w:type="paragraph" w:customStyle="1" w:styleId="E0B05EDCAFDB41A2A997E20EAF0F3DAF">
    <w:name w:val="E0B05EDCAFDB41A2A997E20EAF0F3DAF"/>
  </w:style>
  <w:style w:type="paragraph" w:customStyle="1" w:styleId="57CB3D99674C499BAB8C9465CFFCFB86">
    <w:name w:val="57CB3D99674C499BAB8C9465CFFCFB86"/>
  </w:style>
  <w:style w:type="paragraph" w:customStyle="1" w:styleId="37B6FB5EBFA44CCFB69003D7295480CE">
    <w:name w:val="37B6FB5EBFA44CCFB69003D7295480CE"/>
  </w:style>
  <w:style w:type="paragraph" w:customStyle="1" w:styleId="62B849506CDA45CBA01AE968D6B9CACD">
    <w:name w:val="62B849506CDA45CBA01AE968D6B9CACD"/>
  </w:style>
  <w:style w:type="paragraph" w:customStyle="1" w:styleId="39562E9A45384AC89BCA9C6BEA375DEF">
    <w:name w:val="39562E9A45384AC89BCA9C6BEA375DEF"/>
  </w:style>
  <w:style w:type="paragraph" w:customStyle="1" w:styleId="5D3F311D78F04B9E8945F9C5339FF828">
    <w:name w:val="5D3F311D78F04B9E8945F9C5339FF828"/>
  </w:style>
  <w:style w:type="paragraph" w:customStyle="1" w:styleId="F83CCC45947F4DDEA8574500E827E1ED">
    <w:name w:val="F83CCC45947F4DDEA8574500E827E1ED"/>
    <w:rsid w:val="00B54EFD"/>
  </w:style>
  <w:style w:type="paragraph" w:customStyle="1" w:styleId="0D300C3A63A9447886D30FB3D967882F">
    <w:name w:val="0D300C3A63A9447886D30FB3D967882F"/>
    <w:rsid w:val="00B54EFD"/>
  </w:style>
  <w:style w:type="character" w:styleId="PlaceholderText">
    <w:name w:val="Placeholder Text"/>
    <w:basedOn w:val="DefaultParagraphFont"/>
    <w:uiPriority w:val="99"/>
    <w:semiHidden/>
    <w:rsid w:val="00342D16"/>
    <w:rPr>
      <w:color w:val="808080"/>
    </w:rPr>
  </w:style>
  <w:style w:type="paragraph" w:customStyle="1" w:styleId="A77C5B0966BA4E45B09E4AEC26EEFC44">
    <w:name w:val="A77C5B0966BA4E45B09E4AEC26EEFC44"/>
    <w:rsid w:val="00B54EFD"/>
  </w:style>
  <w:style w:type="paragraph" w:customStyle="1" w:styleId="8146EB89F6244C08B7BE7E82485B46E7">
    <w:name w:val="8146EB89F6244C08B7BE7E82485B46E7"/>
    <w:rsid w:val="00B54EFD"/>
  </w:style>
  <w:style w:type="paragraph" w:customStyle="1" w:styleId="B8D36B9DEF3442C8BDF4B8D0B944EA79">
    <w:name w:val="B8D36B9DEF3442C8BDF4B8D0B944EA79"/>
    <w:rsid w:val="00B54EFD"/>
  </w:style>
  <w:style w:type="paragraph" w:customStyle="1" w:styleId="0AAA231002BD4E6F9985992EC1B500A6">
    <w:name w:val="0AAA231002BD4E6F9985992EC1B500A6"/>
    <w:rsid w:val="00B54EFD"/>
  </w:style>
  <w:style w:type="paragraph" w:customStyle="1" w:styleId="ACD43392FFCE43CEACB06EE4E543F4DE">
    <w:name w:val="ACD43392FFCE43CEACB06EE4E543F4DE"/>
    <w:rsid w:val="00B54EFD"/>
  </w:style>
  <w:style w:type="paragraph" w:customStyle="1" w:styleId="168E7109F568460A8AB39BA41908ACCB">
    <w:name w:val="168E7109F568460A8AB39BA41908ACCB"/>
    <w:rsid w:val="00B54EFD"/>
  </w:style>
  <w:style w:type="paragraph" w:customStyle="1" w:styleId="1AD9BDC942D340BB8A9F38CDDEABCF90">
    <w:name w:val="1AD9BDC942D340BB8A9F38CDDEABCF90"/>
    <w:rsid w:val="00B54EFD"/>
  </w:style>
  <w:style w:type="paragraph" w:customStyle="1" w:styleId="F78F1D22505F4224AFA1921EE57E11B8">
    <w:name w:val="F78F1D22505F4224AFA1921EE57E11B8"/>
    <w:rsid w:val="00B54EFD"/>
  </w:style>
  <w:style w:type="paragraph" w:customStyle="1" w:styleId="22AD57A436C94CF1A57529E31EA20476">
    <w:name w:val="22AD57A436C94CF1A57529E31EA20476"/>
    <w:rsid w:val="00B54EFD"/>
  </w:style>
  <w:style w:type="paragraph" w:customStyle="1" w:styleId="EB0411964FC84C8799F5B7C6CB48E421">
    <w:name w:val="EB0411964FC84C8799F5B7C6CB48E421"/>
    <w:rsid w:val="00B54EFD"/>
  </w:style>
  <w:style w:type="paragraph" w:customStyle="1" w:styleId="30C5AA00E31C4740809FB07ABF9F8617">
    <w:name w:val="30C5AA00E31C4740809FB07ABF9F8617"/>
    <w:rsid w:val="00B54EFD"/>
  </w:style>
  <w:style w:type="paragraph" w:customStyle="1" w:styleId="FAABFD6EFEBA42D6924C5B7D813C7C3F">
    <w:name w:val="FAABFD6EFEBA42D6924C5B7D813C7C3F"/>
    <w:rsid w:val="00B54EFD"/>
  </w:style>
  <w:style w:type="paragraph" w:customStyle="1" w:styleId="47DADC09C99345199093864B9DA10885">
    <w:name w:val="47DADC09C99345199093864B9DA10885"/>
    <w:rsid w:val="00B54EFD"/>
  </w:style>
  <w:style w:type="paragraph" w:customStyle="1" w:styleId="B722811DDE514EF98FD99E757F1F7C80">
    <w:name w:val="B722811DDE514EF98FD99E757F1F7C80"/>
    <w:rsid w:val="00B54EFD"/>
  </w:style>
  <w:style w:type="paragraph" w:customStyle="1" w:styleId="DE3A50BB36FE4533BFDDF702672517F9">
    <w:name w:val="DE3A50BB36FE4533BFDDF702672517F9"/>
    <w:rsid w:val="00B54EFD"/>
  </w:style>
  <w:style w:type="paragraph" w:customStyle="1" w:styleId="4DC749BA819D4F00A5BC0DA5321DA409">
    <w:name w:val="4DC749BA819D4F00A5BC0DA5321DA409"/>
    <w:rsid w:val="00B54EFD"/>
  </w:style>
  <w:style w:type="paragraph" w:customStyle="1" w:styleId="D3C85914E3A8409CA4A16A97304C86A3">
    <w:name w:val="D3C85914E3A8409CA4A16A97304C86A3"/>
    <w:rsid w:val="00342D16"/>
  </w:style>
  <w:style w:type="paragraph" w:customStyle="1" w:styleId="9AE79C3097E049A5B7844E6E32430B79">
    <w:name w:val="9AE79C3097E049A5B7844E6E32430B79"/>
    <w:rsid w:val="00342D16"/>
  </w:style>
  <w:style w:type="paragraph" w:customStyle="1" w:styleId="8034FFA0513F4E39858C68C302EF8E39">
    <w:name w:val="8034FFA0513F4E39858C68C302EF8E39"/>
    <w:rsid w:val="0074081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5F30914384070B69FDEF75F1BBCC0">
    <w:name w:val="6FB5F30914384070B69FDEF75F1BBCC0"/>
  </w:style>
  <w:style w:type="paragraph" w:customStyle="1" w:styleId="3DC93747D516404EA3FA9D39615D7705">
    <w:name w:val="3DC93747D516404EA3FA9D39615D7705"/>
  </w:style>
  <w:style w:type="character" w:styleId="IntenseEmphasis">
    <w:name w:val="Intense Emphasis"/>
    <w:basedOn w:val="DefaultParagraphFont"/>
    <w:uiPriority w:val="6"/>
    <w:unhideWhenUsed/>
    <w:qFormat/>
    <w:rPr>
      <w:i/>
      <w:iCs/>
      <w:color w:val="632423" w:themeColor="accent2" w:themeShade="80"/>
    </w:rPr>
  </w:style>
  <w:style w:type="paragraph" w:customStyle="1" w:styleId="946B6AC3894742E2987B90C5608A0308">
    <w:name w:val="946B6AC3894742E2987B90C5608A0308"/>
  </w:style>
  <w:style w:type="paragraph" w:customStyle="1" w:styleId="0A6042675CD840C9B4E3DD5031EB1A1F">
    <w:name w:val="0A6042675CD840C9B4E3DD5031EB1A1F"/>
  </w:style>
  <w:style w:type="paragraph" w:customStyle="1" w:styleId="4C29AE3E86B44AAC91D553098818786D">
    <w:name w:val="4C29AE3E86B44AAC91D553098818786D"/>
  </w:style>
  <w:style w:type="paragraph" w:customStyle="1" w:styleId="E4FB9BBC63C54C96B0D93B7841035FB4">
    <w:name w:val="E4FB9BBC63C54C96B0D93B7841035FB4"/>
  </w:style>
  <w:style w:type="paragraph" w:customStyle="1" w:styleId="EC43FC2C5F1F46EAB4A7FDA5F0422F21">
    <w:name w:val="EC43FC2C5F1F46EAB4A7FDA5F0422F21"/>
  </w:style>
  <w:style w:type="paragraph" w:customStyle="1" w:styleId="D6DD84471ED04C4C9EA6F0FAEDF26E78">
    <w:name w:val="D6DD84471ED04C4C9EA6F0FAEDF26E78"/>
  </w:style>
  <w:style w:type="paragraph" w:customStyle="1" w:styleId="2DE8E2CE5B0B4E2ABDF79C310499C8B3">
    <w:name w:val="2DE8E2CE5B0B4E2ABDF79C310499C8B3"/>
  </w:style>
  <w:style w:type="paragraph" w:customStyle="1" w:styleId="4618EDCF9F8E480B9A8626AAB4E00464">
    <w:name w:val="4618EDCF9F8E480B9A8626AAB4E00464"/>
  </w:style>
  <w:style w:type="paragraph" w:customStyle="1" w:styleId="EDF6C45EE7D34FAB91019467D067DAEA">
    <w:name w:val="EDF6C45EE7D34FAB91019467D067DAEA"/>
  </w:style>
  <w:style w:type="paragraph" w:customStyle="1" w:styleId="7BCB2D1510F544E5A56D86DCC08BF536">
    <w:name w:val="7BCB2D1510F544E5A56D86DCC08BF536"/>
  </w:style>
  <w:style w:type="paragraph" w:customStyle="1" w:styleId="CA331549646045B886B165B3752DA113">
    <w:name w:val="CA331549646045B886B165B3752DA113"/>
  </w:style>
  <w:style w:type="paragraph" w:customStyle="1" w:styleId="A6FAB906002444B59945364BB3EB6F17">
    <w:name w:val="A6FAB906002444B59945364BB3EB6F17"/>
  </w:style>
  <w:style w:type="paragraph" w:customStyle="1" w:styleId="F26E13A98BBB451AB30BF1FCCDBF852C">
    <w:name w:val="F26E13A98BBB451AB30BF1FCCDBF852C"/>
  </w:style>
  <w:style w:type="paragraph" w:customStyle="1" w:styleId="FA3F77DBC22745ADA7FB3ADE77848ED0">
    <w:name w:val="FA3F77DBC22745ADA7FB3ADE77848ED0"/>
  </w:style>
  <w:style w:type="paragraph" w:customStyle="1" w:styleId="AFB662FE9FF84746AE93DA07C76783E4">
    <w:name w:val="AFB662FE9FF84746AE93DA07C76783E4"/>
  </w:style>
  <w:style w:type="paragraph" w:customStyle="1" w:styleId="7E800A95B6CA480BACC51A0AA3A8469C">
    <w:name w:val="7E800A95B6CA480BACC51A0AA3A8469C"/>
  </w:style>
  <w:style w:type="paragraph" w:customStyle="1" w:styleId="E93E00C39CB64D96AE1ACBEA8D4704E5">
    <w:name w:val="E93E00C39CB64D96AE1ACBEA8D4704E5"/>
  </w:style>
  <w:style w:type="paragraph" w:customStyle="1" w:styleId="2ECC257D4E144E8EBE4BC9FC32D86D9F">
    <w:name w:val="2ECC257D4E144E8EBE4BC9FC32D86D9F"/>
  </w:style>
  <w:style w:type="paragraph" w:customStyle="1" w:styleId="B40983EEED0F4406836E3AD4BB962569">
    <w:name w:val="B40983EEED0F4406836E3AD4BB962569"/>
  </w:style>
  <w:style w:type="paragraph" w:customStyle="1" w:styleId="0AC7B6C300694F76B782F12C79698AEB">
    <w:name w:val="0AC7B6C300694F76B782F12C79698AEB"/>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1AC8177392F54857BBD9BB6BDB8BFA9C">
    <w:name w:val="1AC8177392F54857BBD9BB6BDB8BFA9C"/>
  </w:style>
  <w:style w:type="paragraph" w:customStyle="1" w:styleId="530B55483F514415BFF7AD7657159179">
    <w:name w:val="530B55483F514415BFF7AD7657159179"/>
  </w:style>
  <w:style w:type="paragraph" w:customStyle="1" w:styleId="8B2FB423318D4596B515FC8EF79CE25A">
    <w:name w:val="8B2FB423318D4596B515FC8EF79CE25A"/>
  </w:style>
  <w:style w:type="paragraph" w:customStyle="1" w:styleId="9A8D4A8B90184C6494B97EBBB935322B">
    <w:name w:val="9A8D4A8B90184C6494B97EBBB935322B"/>
  </w:style>
  <w:style w:type="paragraph" w:customStyle="1" w:styleId="E0B05EDCAFDB41A2A997E20EAF0F3DAF">
    <w:name w:val="E0B05EDCAFDB41A2A997E20EAF0F3DAF"/>
  </w:style>
  <w:style w:type="paragraph" w:customStyle="1" w:styleId="57CB3D99674C499BAB8C9465CFFCFB86">
    <w:name w:val="57CB3D99674C499BAB8C9465CFFCFB86"/>
  </w:style>
  <w:style w:type="paragraph" w:customStyle="1" w:styleId="37B6FB5EBFA44CCFB69003D7295480CE">
    <w:name w:val="37B6FB5EBFA44CCFB69003D7295480CE"/>
  </w:style>
  <w:style w:type="paragraph" w:customStyle="1" w:styleId="62B849506CDA45CBA01AE968D6B9CACD">
    <w:name w:val="62B849506CDA45CBA01AE968D6B9CACD"/>
  </w:style>
  <w:style w:type="paragraph" w:customStyle="1" w:styleId="39562E9A45384AC89BCA9C6BEA375DEF">
    <w:name w:val="39562E9A45384AC89BCA9C6BEA375DEF"/>
  </w:style>
  <w:style w:type="paragraph" w:customStyle="1" w:styleId="5D3F311D78F04B9E8945F9C5339FF828">
    <w:name w:val="5D3F311D78F04B9E8945F9C5339FF828"/>
  </w:style>
  <w:style w:type="paragraph" w:customStyle="1" w:styleId="F83CCC45947F4DDEA8574500E827E1ED">
    <w:name w:val="F83CCC45947F4DDEA8574500E827E1ED"/>
    <w:rsid w:val="00B54EFD"/>
  </w:style>
  <w:style w:type="paragraph" w:customStyle="1" w:styleId="0D300C3A63A9447886D30FB3D967882F">
    <w:name w:val="0D300C3A63A9447886D30FB3D967882F"/>
    <w:rsid w:val="00B54EFD"/>
  </w:style>
  <w:style w:type="character" w:styleId="PlaceholderText">
    <w:name w:val="Placeholder Text"/>
    <w:basedOn w:val="DefaultParagraphFont"/>
    <w:uiPriority w:val="99"/>
    <w:semiHidden/>
    <w:rsid w:val="00342D16"/>
    <w:rPr>
      <w:color w:val="808080"/>
    </w:rPr>
  </w:style>
  <w:style w:type="paragraph" w:customStyle="1" w:styleId="A77C5B0966BA4E45B09E4AEC26EEFC44">
    <w:name w:val="A77C5B0966BA4E45B09E4AEC26EEFC44"/>
    <w:rsid w:val="00B54EFD"/>
  </w:style>
  <w:style w:type="paragraph" w:customStyle="1" w:styleId="8146EB89F6244C08B7BE7E82485B46E7">
    <w:name w:val="8146EB89F6244C08B7BE7E82485B46E7"/>
    <w:rsid w:val="00B54EFD"/>
  </w:style>
  <w:style w:type="paragraph" w:customStyle="1" w:styleId="B8D36B9DEF3442C8BDF4B8D0B944EA79">
    <w:name w:val="B8D36B9DEF3442C8BDF4B8D0B944EA79"/>
    <w:rsid w:val="00B54EFD"/>
  </w:style>
  <w:style w:type="paragraph" w:customStyle="1" w:styleId="0AAA231002BD4E6F9985992EC1B500A6">
    <w:name w:val="0AAA231002BD4E6F9985992EC1B500A6"/>
    <w:rsid w:val="00B54EFD"/>
  </w:style>
  <w:style w:type="paragraph" w:customStyle="1" w:styleId="ACD43392FFCE43CEACB06EE4E543F4DE">
    <w:name w:val="ACD43392FFCE43CEACB06EE4E543F4DE"/>
    <w:rsid w:val="00B54EFD"/>
  </w:style>
  <w:style w:type="paragraph" w:customStyle="1" w:styleId="168E7109F568460A8AB39BA41908ACCB">
    <w:name w:val="168E7109F568460A8AB39BA41908ACCB"/>
    <w:rsid w:val="00B54EFD"/>
  </w:style>
  <w:style w:type="paragraph" w:customStyle="1" w:styleId="1AD9BDC942D340BB8A9F38CDDEABCF90">
    <w:name w:val="1AD9BDC942D340BB8A9F38CDDEABCF90"/>
    <w:rsid w:val="00B54EFD"/>
  </w:style>
  <w:style w:type="paragraph" w:customStyle="1" w:styleId="F78F1D22505F4224AFA1921EE57E11B8">
    <w:name w:val="F78F1D22505F4224AFA1921EE57E11B8"/>
    <w:rsid w:val="00B54EFD"/>
  </w:style>
  <w:style w:type="paragraph" w:customStyle="1" w:styleId="22AD57A436C94CF1A57529E31EA20476">
    <w:name w:val="22AD57A436C94CF1A57529E31EA20476"/>
    <w:rsid w:val="00B54EFD"/>
  </w:style>
  <w:style w:type="paragraph" w:customStyle="1" w:styleId="EB0411964FC84C8799F5B7C6CB48E421">
    <w:name w:val="EB0411964FC84C8799F5B7C6CB48E421"/>
    <w:rsid w:val="00B54EFD"/>
  </w:style>
  <w:style w:type="paragraph" w:customStyle="1" w:styleId="30C5AA00E31C4740809FB07ABF9F8617">
    <w:name w:val="30C5AA00E31C4740809FB07ABF9F8617"/>
    <w:rsid w:val="00B54EFD"/>
  </w:style>
  <w:style w:type="paragraph" w:customStyle="1" w:styleId="FAABFD6EFEBA42D6924C5B7D813C7C3F">
    <w:name w:val="FAABFD6EFEBA42D6924C5B7D813C7C3F"/>
    <w:rsid w:val="00B54EFD"/>
  </w:style>
  <w:style w:type="paragraph" w:customStyle="1" w:styleId="47DADC09C99345199093864B9DA10885">
    <w:name w:val="47DADC09C99345199093864B9DA10885"/>
    <w:rsid w:val="00B54EFD"/>
  </w:style>
  <w:style w:type="paragraph" w:customStyle="1" w:styleId="B722811DDE514EF98FD99E757F1F7C80">
    <w:name w:val="B722811DDE514EF98FD99E757F1F7C80"/>
    <w:rsid w:val="00B54EFD"/>
  </w:style>
  <w:style w:type="paragraph" w:customStyle="1" w:styleId="DE3A50BB36FE4533BFDDF702672517F9">
    <w:name w:val="DE3A50BB36FE4533BFDDF702672517F9"/>
    <w:rsid w:val="00B54EFD"/>
  </w:style>
  <w:style w:type="paragraph" w:customStyle="1" w:styleId="4DC749BA819D4F00A5BC0DA5321DA409">
    <w:name w:val="4DC749BA819D4F00A5BC0DA5321DA409"/>
    <w:rsid w:val="00B54EFD"/>
  </w:style>
  <w:style w:type="paragraph" w:customStyle="1" w:styleId="D3C85914E3A8409CA4A16A97304C86A3">
    <w:name w:val="D3C85914E3A8409CA4A16A97304C86A3"/>
    <w:rsid w:val="00342D16"/>
  </w:style>
  <w:style w:type="paragraph" w:customStyle="1" w:styleId="9AE79C3097E049A5B7844E6E32430B79">
    <w:name w:val="9AE79C3097E049A5B7844E6E32430B79"/>
    <w:rsid w:val="00342D16"/>
  </w:style>
  <w:style w:type="paragraph" w:customStyle="1" w:styleId="8034FFA0513F4E39858C68C302EF8E39">
    <w:name w:val="8034FFA0513F4E39858C68C302EF8E39"/>
    <w:rsid w:val="0074081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Gallagher</dc:creator>
  <cp:lastModifiedBy>Gallagherm</cp:lastModifiedBy>
  <cp:revision>2</cp:revision>
  <cp:lastPrinted>2018-09-12T13:02:00Z</cp:lastPrinted>
  <dcterms:created xsi:type="dcterms:W3CDTF">2019-05-26T14:51:00Z</dcterms:created>
  <dcterms:modified xsi:type="dcterms:W3CDTF">2019-05-26T14:51:00Z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